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05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Класс: 2,4</w:t>
      </w:r>
    </w:p>
    <w:p w:rsidR="002B0205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Тема: «Тигр и его родственники» </w:t>
      </w:r>
    </w:p>
    <w:p w:rsidR="002B0205" w:rsidRPr="005653F3" w:rsidRDefault="002B0205" w:rsidP="00EA4B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Форма мероприятия :Беседа с элементами игры</w:t>
      </w:r>
    </w:p>
    <w:p w:rsidR="002B0205" w:rsidRDefault="002B0205" w:rsidP="005653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бобщ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ение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учащихся об амурском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тигре и среде его обитания.</w:t>
      </w:r>
    </w:p>
    <w:p w:rsidR="002B0205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2B0205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асшир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ить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учащихся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амурско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тигр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е;</w:t>
      </w:r>
    </w:p>
    <w:p w:rsidR="002B0205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развитию творческ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их способностей и воображения;</w:t>
      </w:r>
    </w:p>
    <w:p w:rsidR="002B0205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воспитывать эстетические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чувства 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к яркому разнообразию окружающего мира, любовь к животным дикой природы.</w:t>
      </w:r>
    </w:p>
    <w:p w:rsidR="002B0205" w:rsidRPr="00BF314F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205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314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Оборудование и материалы: мультимедиа презентация, проектор, ПК</w:t>
      </w:r>
      <w:r w:rsidRPr="00BF314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карточки с заданиями.</w:t>
      </w:r>
    </w:p>
    <w:p w:rsidR="002B0205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205" w:rsidRPr="00460172" w:rsidRDefault="002B0205" w:rsidP="004601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60172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Организационный момент</w:t>
      </w:r>
    </w:p>
    <w:p w:rsidR="002B0205" w:rsidRPr="00460172" w:rsidRDefault="002B0205" w:rsidP="00460172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0172">
        <w:rPr>
          <w:rFonts w:ascii="Times New Roman" w:hAnsi="Times New Roman"/>
          <w:color w:val="000000"/>
          <w:sz w:val="28"/>
          <w:szCs w:val="28"/>
          <w:lang w:eastAsia="ru-RU"/>
        </w:rPr>
        <w:t>Со всех дворов зовем гостей.   </w:t>
      </w:r>
    </w:p>
    <w:p w:rsidR="002B0205" w:rsidRPr="00460172" w:rsidRDefault="002B0205" w:rsidP="00460172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0172">
        <w:rPr>
          <w:rFonts w:ascii="Times New Roman" w:hAnsi="Times New Roman"/>
          <w:color w:val="000000"/>
          <w:sz w:val="28"/>
          <w:szCs w:val="28"/>
          <w:lang w:eastAsia="ru-RU"/>
        </w:rPr>
        <w:t>Чем больше, тем нам веселей,</w:t>
      </w:r>
      <w:r w:rsidRPr="00460172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у нас тут приключилось?</w:t>
      </w:r>
      <w:r w:rsidRPr="00460172">
        <w:rPr>
          <w:rFonts w:ascii="Times New Roman" w:hAnsi="Times New Roman"/>
          <w:color w:val="000000"/>
          <w:sz w:val="28"/>
          <w:szCs w:val="28"/>
          <w:lang w:eastAsia="ru-RU"/>
        </w:rPr>
        <w:br/>
        <w:t>Вы узнаете сейчас:</w:t>
      </w:r>
    </w:p>
    <w:p w:rsidR="002B0205" w:rsidRPr="00460172" w:rsidRDefault="002B0205" w:rsidP="00460172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0172">
        <w:rPr>
          <w:rFonts w:ascii="Times New Roman" w:hAnsi="Times New Roman"/>
          <w:color w:val="000000"/>
          <w:sz w:val="28"/>
          <w:szCs w:val="28"/>
          <w:lang w:eastAsia="ru-RU"/>
        </w:rPr>
        <w:t>Сосна в мостик превратилась   </w:t>
      </w:r>
    </w:p>
    <w:p w:rsidR="002B0205" w:rsidRDefault="002B0205" w:rsidP="00460172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0172">
        <w:rPr>
          <w:rFonts w:ascii="Times New Roman" w:hAnsi="Times New Roman"/>
          <w:color w:val="000000"/>
          <w:sz w:val="28"/>
          <w:szCs w:val="28"/>
          <w:lang w:eastAsia="ru-RU"/>
        </w:rPr>
        <w:t>И в тайгу позвала нас.</w:t>
      </w:r>
    </w:p>
    <w:p w:rsidR="002B0205" w:rsidRPr="00460172" w:rsidRDefault="002B0205" w:rsidP="004601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Погружение в тему мероприятия</w:t>
      </w:r>
    </w:p>
    <w:p w:rsidR="002B0205" w:rsidRDefault="002B0205" w:rsidP="0046017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Добрый день,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Сегодня мы отправимся в интересное и увлекательное путешествие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B0205" w:rsidRDefault="002B0205" w:rsidP="0046017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кто из вас любит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путешествовать</w:t>
      </w:r>
      <w:r w:rsidRPr="005653F3">
        <w:rPr>
          <w:rFonts w:ascii="Times New Roman" w:hAnsi="Times New Roman"/>
          <w:i/>
          <w:color w:val="000000"/>
          <w:sz w:val="28"/>
          <w:szCs w:val="28"/>
          <w:lang w:eastAsia="ru-RU"/>
        </w:rPr>
        <w:t>?</w:t>
      </w:r>
      <w:r w:rsidRPr="00495A62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(дети поднимают руки)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0205" w:rsidRPr="005653F3" w:rsidRDefault="002B0205" w:rsidP="0046017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нам сегодня пожаловал гость, который  вместе с нами отправится в путь. 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Отгадайте, про кого речь.</w:t>
      </w:r>
    </w:p>
    <w:p w:rsidR="002B0205" w:rsidRPr="00495A62" w:rsidRDefault="002B0205" w:rsidP="0046017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A62">
        <w:rPr>
          <w:rFonts w:ascii="Times New Roman" w:hAnsi="Times New Roman"/>
          <w:color w:val="000000"/>
          <w:sz w:val="28"/>
          <w:szCs w:val="28"/>
          <w:lang w:eastAsia="ru-RU"/>
        </w:rPr>
        <w:t>Какой прелестный полосатик!</w:t>
      </w:r>
    </w:p>
    <w:p w:rsidR="002B0205" w:rsidRPr="00495A62" w:rsidRDefault="002B0205" w:rsidP="0046017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A62">
        <w:rPr>
          <w:rFonts w:ascii="Times New Roman" w:hAnsi="Times New Roman"/>
          <w:color w:val="000000"/>
          <w:sz w:val="28"/>
          <w:szCs w:val="28"/>
          <w:lang w:eastAsia="ru-RU"/>
        </w:rPr>
        <w:t>Красивый, миленький усатик.</w:t>
      </w:r>
    </w:p>
    <w:p w:rsidR="002B0205" w:rsidRPr="00495A62" w:rsidRDefault="002B0205" w:rsidP="0046017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A62">
        <w:rPr>
          <w:rFonts w:ascii="Times New Roman" w:hAnsi="Times New Roman"/>
          <w:color w:val="000000"/>
          <w:sz w:val="28"/>
          <w:szCs w:val="28"/>
          <w:lang w:eastAsia="ru-RU"/>
        </w:rPr>
        <w:t>Вот симпатичная зверушка –</w:t>
      </w:r>
    </w:p>
    <w:p w:rsidR="002B0205" w:rsidRPr="00495A62" w:rsidRDefault="002B0205" w:rsidP="0046017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A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Большая мягкая игрушка. </w:t>
      </w:r>
    </w:p>
    <w:p w:rsidR="002B0205" w:rsidRPr="00495A62" w:rsidRDefault="002B0205" w:rsidP="0046017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A62">
        <w:rPr>
          <w:rFonts w:ascii="Times New Roman" w:hAnsi="Times New Roman"/>
          <w:color w:val="000000"/>
          <w:sz w:val="28"/>
          <w:szCs w:val="28"/>
          <w:lang w:eastAsia="ru-RU"/>
        </w:rPr>
        <w:t>Но киска – не для детских игр,</w:t>
      </w:r>
    </w:p>
    <w:p w:rsidR="002B0205" w:rsidRDefault="002B0205" w:rsidP="0046017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0172">
        <w:rPr>
          <w:rFonts w:ascii="Times New Roman" w:hAnsi="Times New Roman"/>
          <w:color w:val="000000"/>
          <w:sz w:val="28"/>
          <w:szCs w:val="28"/>
          <w:lang w:eastAsia="ru-RU"/>
        </w:rPr>
        <w:t>Ведь не котёнок – это…  (Тигр)</w:t>
      </w:r>
    </w:p>
    <w:p w:rsidR="002B0205" w:rsidRPr="00B323DA" w:rsidRDefault="002B0205" w:rsidP="004601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323DA">
        <w:rPr>
          <w:rFonts w:ascii="Times New Roman" w:hAnsi="Times New Roman"/>
          <w:b/>
          <w:color w:val="000000"/>
          <w:sz w:val="28"/>
          <w:szCs w:val="28"/>
          <w:lang w:eastAsia="ru-RU"/>
        </w:rPr>
        <w:t>Актуализация знаний об амурском тигре</w:t>
      </w:r>
    </w:p>
    <w:p w:rsidR="002B0205" w:rsidRPr="00460172" w:rsidRDefault="002B0205" w:rsidP="00460172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Сейчас проверим, что же вы уже знаете о нашем тигре.</w:t>
      </w:r>
    </w:p>
    <w:p w:rsidR="002B0205" w:rsidRPr="00460172" w:rsidRDefault="002B0205" w:rsidP="00460172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01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 «Да-нет»</w:t>
      </w:r>
    </w:p>
    <w:p w:rsidR="002B0205" w:rsidRDefault="002B0205" w:rsidP="00460172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0172">
        <w:rPr>
          <w:rFonts w:ascii="Times New Roman" w:hAnsi="Times New Roman"/>
          <w:color w:val="000000"/>
          <w:sz w:val="28"/>
          <w:szCs w:val="28"/>
          <w:lang w:eastAsia="ru-RU"/>
        </w:rPr>
        <w:t>Громко кричим «да» или «нет» на мои вопросы.</w:t>
      </w:r>
    </w:p>
    <w:p w:rsidR="002B0205" w:rsidRDefault="002B0205" w:rsidP="00460172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0172">
        <w:rPr>
          <w:rFonts w:ascii="Times New Roman" w:hAnsi="Times New Roman"/>
          <w:color w:val="000000"/>
          <w:sz w:val="28"/>
          <w:szCs w:val="28"/>
          <w:lang w:eastAsia="ru-RU"/>
        </w:rPr>
        <w:t>У него большие лапы? (да)</w:t>
      </w:r>
    </w:p>
    <w:p w:rsidR="002B0205" w:rsidRDefault="002B0205" w:rsidP="00460172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Носит он пальто и шляпу? (нет)</w:t>
      </w:r>
    </w:p>
    <w:p w:rsidR="002B0205" w:rsidRDefault="002B0205" w:rsidP="00460172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0172">
        <w:rPr>
          <w:rFonts w:ascii="Times New Roman" w:hAnsi="Times New Roman"/>
          <w:color w:val="000000"/>
          <w:sz w:val="28"/>
          <w:szCs w:val="28"/>
          <w:lang w:eastAsia="ru-RU"/>
        </w:rPr>
        <w:t>У него огромный хвост? (да)</w:t>
      </w:r>
    </w:p>
    <w:p w:rsidR="002B0205" w:rsidRDefault="002B0205" w:rsidP="00460172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0172">
        <w:rPr>
          <w:rFonts w:ascii="Times New Roman" w:hAnsi="Times New Roman"/>
          <w:color w:val="000000"/>
          <w:sz w:val="28"/>
          <w:szCs w:val="28"/>
          <w:lang w:eastAsia="ru-RU"/>
        </w:rPr>
        <w:t> А большой, скажите, рост? (да)</w:t>
      </w:r>
    </w:p>
    <w:p w:rsidR="002B0205" w:rsidRDefault="002B0205" w:rsidP="00460172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0172">
        <w:rPr>
          <w:rFonts w:ascii="Times New Roman" w:hAnsi="Times New Roman"/>
          <w:color w:val="000000"/>
          <w:sz w:val="28"/>
          <w:szCs w:val="28"/>
          <w:lang w:eastAsia="ru-RU"/>
        </w:rPr>
        <w:t>Пьет какао ест омлет? (нет)</w:t>
      </w:r>
    </w:p>
    <w:p w:rsidR="002B0205" w:rsidRDefault="002B0205" w:rsidP="00460172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0172">
        <w:rPr>
          <w:rFonts w:ascii="Times New Roman" w:hAnsi="Times New Roman"/>
          <w:color w:val="000000"/>
          <w:sz w:val="28"/>
          <w:szCs w:val="28"/>
          <w:lang w:eastAsia="ru-RU"/>
        </w:rPr>
        <w:t>У него мясной обед? (да)</w:t>
      </w:r>
    </w:p>
    <w:p w:rsidR="002B0205" w:rsidRDefault="002B0205" w:rsidP="00460172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0172">
        <w:rPr>
          <w:rFonts w:ascii="Times New Roman" w:hAnsi="Times New Roman"/>
          <w:color w:val="000000"/>
          <w:sz w:val="28"/>
          <w:szCs w:val="28"/>
          <w:lang w:eastAsia="ru-RU"/>
        </w:rPr>
        <w:t>Лижет шерстку понемножку? (да)</w:t>
      </w:r>
    </w:p>
    <w:p w:rsidR="002B0205" w:rsidRDefault="002B0205" w:rsidP="00460172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0172">
        <w:rPr>
          <w:rFonts w:ascii="Times New Roman" w:hAnsi="Times New Roman"/>
          <w:color w:val="000000"/>
          <w:sz w:val="28"/>
          <w:szCs w:val="28"/>
          <w:lang w:eastAsia="ru-RU"/>
        </w:rPr>
        <w:t>Чем-то он похож на кошку? (да)</w:t>
      </w:r>
    </w:p>
    <w:p w:rsidR="002B0205" w:rsidRDefault="002B0205" w:rsidP="00460172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0172">
        <w:rPr>
          <w:rFonts w:ascii="Times New Roman" w:hAnsi="Times New Roman"/>
          <w:color w:val="000000"/>
          <w:sz w:val="28"/>
          <w:szCs w:val="28"/>
          <w:lang w:eastAsia="ru-RU"/>
        </w:rPr>
        <w:t>Понимает нашу речь? (нет)</w:t>
      </w:r>
    </w:p>
    <w:p w:rsidR="002B0205" w:rsidRDefault="002B0205" w:rsidP="002F64B9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0172">
        <w:rPr>
          <w:rFonts w:ascii="Times New Roman" w:hAnsi="Times New Roman"/>
          <w:color w:val="000000"/>
          <w:sz w:val="28"/>
          <w:szCs w:val="28"/>
          <w:lang w:eastAsia="ru-RU"/>
        </w:rPr>
        <w:t>Мы должны его беречь? (да)</w:t>
      </w:r>
    </w:p>
    <w:p w:rsidR="002B0205" w:rsidRDefault="002B0205" w:rsidP="002F64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205" w:rsidRDefault="002B0205" w:rsidP="002F64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4B9">
        <w:rPr>
          <w:rFonts w:ascii="Times New Roman" w:hAnsi="Times New Roman"/>
          <w:color w:val="000000"/>
          <w:sz w:val="28"/>
          <w:szCs w:val="28"/>
          <w:lang w:eastAsia="ru-RU"/>
        </w:rPr>
        <w:t>Ребята, а 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64B9">
        <w:rPr>
          <w:rFonts w:ascii="Times New Roman" w:hAnsi="Times New Roman"/>
          <w:color w:val="000000"/>
          <w:sz w:val="28"/>
          <w:szCs w:val="28"/>
          <w:lang w:eastAsia="ru-RU"/>
        </w:rPr>
        <w:t>знаете, что тигр – это животное, которое занесено в  Красную книгу?  Что это значит? Правильно, тигров оберегают, потому что их стало совсем мало.</w:t>
      </w:r>
    </w:p>
    <w:p w:rsidR="002B0205" w:rsidRDefault="002B0205" w:rsidP="002F64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В древние времена среди удэгейцев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(это такой народ, который проживал на Дальнем востоке)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тигр (амба)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был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чем-то вроде бога.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Когда удэгейцы встречали на своем пути тигра, то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поворачив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ались к зверю лицом, кланялись и 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просили помощи в охоте.</w:t>
      </w:r>
    </w:p>
    <w:p w:rsidR="002B0205" w:rsidRPr="005653F3" w:rsidRDefault="002B0205" w:rsidP="002F64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Время шло, люди менялись. Они 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стали охотиться на тигров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Полосатых хищников с каждым годом становилось меньше. Т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игры могли вовсе исчезнуть, если бы человек не одумался. Тигра взяли под защиту и занесли в Красную книгу и теперь охотиться на них строго запрещено.</w:t>
      </w:r>
    </w:p>
    <w:p w:rsidR="002B0205" w:rsidRDefault="002B0205" w:rsidP="002F64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Ребята, а что вы знаете о поведении и повадках тигра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? </w:t>
      </w:r>
    </w:p>
    <w:p w:rsidR="002B0205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F64B9">
        <w:rPr>
          <w:rFonts w:ascii="Times New Roman" w:hAnsi="Times New Roman"/>
          <w:i/>
          <w:color w:val="000000"/>
          <w:sz w:val="28"/>
          <w:szCs w:val="28"/>
          <w:lang w:eastAsia="ru-RU"/>
        </w:rPr>
        <w:t>(Тигра – хищник, он сильный, быстрый, мощный, у него большие клыки и острые когти)</w:t>
      </w:r>
    </w:p>
    <w:p w:rsidR="002B0205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Просмотр видеофильма «Тигр и его родственники»</w:t>
      </w:r>
    </w:p>
    <w:p w:rsidR="002B0205" w:rsidRPr="002F64B9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0205" w:rsidRPr="002F64B9" w:rsidRDefault="002B0205" w:rsidP="002F64B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64B9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Проведение игры «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47"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Деление на команды: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F64B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Ну что ж, вот мы познакомились с нашим тигром. Пора отправляться в путешествие.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того мы разделимся на две</w:t>
      </w:r>
      <w:r w:rsidRPr="002F64B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команды. </w:t>
      </w:r>
    </w:p>
    <w:p w:rsidR="002B0205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64B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Каждой команде нужно придумать название. </w:t>
      </w:r>
    </w:p>
    <w:p w:rsidR="002B0205" w:rsidRPr="002F64B9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  <w:t xml:space="preserve"> Обсуждение правил </w:t>
      </w:r>
      <w:r w:rsidRPr="00F15547"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игры</w:t>
      </w:r>
      <w:r w:rsidRPr="00F15547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Всем командам предстоит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поучаствовать в пяти конкурсах. За правильное выполнение заданий команды получают фишки.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5653F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 </w:t>
      </w:r>
      <w:r w:rsidRPr="00F15547"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Содержание игры:</w:t>
      </w:r>
    </w:p>
    <w:p w:rsidR="002B0205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 конкурс 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нужно собрать картинку «Герб Еврейской автономной области» и тогда мы узнаем, кто на нем изображен. </w:t>
      </w:r>
    </w:p>
    <w:p w:rsidR="002B0205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Ребята, так кто изображен на  гербе? (тигр)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-Как вы думаете, почему, на гербе Еврейской автономной области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изображен тигр? (Амурский тигр – украшение и гордость Дальнего Востока)</w:t>
      </w:r>
    </w:p>
    <w:p w:rsidR="002B0205" w:rsidRDefault="002B0205" w:rsidP="00D059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Геральдическое описание герба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Еврейской автономной области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гласит: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05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щите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аквамаринового цвета </w:t>
      </w:r>
      <w:r w:rsidRPr="00D0595E">
        <w:rPr>
          <w:rFonts w:ascii="Times New Roman" w:hAnsi="Times New Roman"/>
          <w:color w:val="000000"/>
          <w:sz w:val="28"/>
          <w:szCs w:val="28"/>
          <w:lang w:eastAsia="ru-RU"/>
        </w:rPr>
        <w:t>в верхней и нижней части расположены узкие горизонтальные полоски, состоящие из белой, голубой и белой полосок. Это символы  реки Бира и Биджан. В центре герба изображен золотой уссурийский тигр с черными полосами. Фигура тигра развернута вправо от зрителя, что указывает на необычную историю и своеобразный путь развития области.</w:t>
      </w:r>
    </w:p>
    <w:p w:rsidR="002B0205" w:rsidRPr="005653F3" w:rsidRDefault="002B0205" w:rsidP="00D059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конкурс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Блиц-опрос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 тигре»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нужно выбрать из двух ответов правильный.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Кто является близким родственником тигра? (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леопард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 или медведь)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Тигр – это животное…(травоядное  или 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хищное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охотятся тигры? (стаями или  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поодиночке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древние времена тигра называли? (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Амба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 или Юмба)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Главный враг тигра (рысь или 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человек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Чтобы сохранить тигров в природе ученые надевают им? (намордники или 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ошейники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Любит ли тигр плавать в воде? (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да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 или нет)</w:t>
      </w:r>
    </w:p>
    <w:p w:rsidR="002B0205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конкурс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«Тигриный слух»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br/>
        <w:t>Тигру нет до страха дела,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br/>
        <w:t>По тайге гуляет смело.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br/>
        <w:t>Смотрит зорко острым взглядом,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br/>
        <w:t>Чует, ужин где-то рядом.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В. Сибирцев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-Ребята, скажите, тигр – хищное или травоядное животное?  Почему?</w:t>
      </w:r>
    </w:p>
    <w:p w:rsidR="002B0205" w:rsidRPr="005653F3" w:rsidRDefault="002B0205" w:rsidP="001919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·       В процессе охоты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тигр полагается на свои органы чувств – 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зрение, обоняние и слух. Благодаря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этому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тигры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являются 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грозны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хищник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B0205" w:rsidRPr="005653F3" w:rsidRDefault="002B0205" w:rsidP="001919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·       Зрение у тигров очень острое, но только в определенных условиях. Хищник может легко замечать малейшее движение другого животного, но когда животное застывает в неподвижности, особенно ночью, то тигр может не заметить потенциальной добычи и пройти мимо.</w:t>
      </w:r>
    </w:p>
    <w:p w:rsidR="002B0205" w:rsidRPr="005653F3" w:rsidRDefault="002B0205" w:rsidP="001919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·       Выслеживая добычу, тигр обонянием практически не пользуются и оно у них развито гораздо слабее, чем у других животных.</w:t>
      </w:r>
    </w:p>
    <w:p w:rsidR="002B0205" w:rsidRPr="005653F3" w:rsidRDefault="002B0205" w:rsidP="001919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·       Из органов чувств у тигра лучше всего развит слух. Хищник способен услышать малейший шорох в ночном лесу и легко отличить шелест листьев от шума, производимого движущимся по лесу животным.</w:t>
      </w:r>
    </w:p>
    <w:p w:rsidR="002B0205" w:rsidRPr="005653F3" w:rsidRDefault="002B0205" w:rsidP="001919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·       Более того, тигр может различат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 по шумам именно тех животных, 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которые  годятся ему в качестве добычи.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Поэтому на станции «Тигриный слух» мы проверим, на сколько развит слух у вашей команды.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 «Четвёртый лишний»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Назвать лишнее слово, объяснить, почему он лишнее.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·       Тигр, лось, лиса, корова;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·       Иволга, тигр, скворец, сорока;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·       Бабочка, стрекоза, тигр, пчела;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·       Олень, тигр, леопард, волк;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·       Слон, лев, собака, тигр.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 «Сколько тигров в стихотворении»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hyperlink r:id="rId5" w:tgtFrame="_blank" w:history="1">
        <w:r w:rsidRPr="00191979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Придворов Михаил «Доктор Вася»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Посчитать,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сколько раз встретится слово «тигр» в стихотворении.</w:t>
      </w:r>
    </w:p>
    <w:p w:rsidR="002B0205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Тигр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 в клетке чем-то болен,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Тигру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 в клетке не до игр.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Тигр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 очень недоволен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br/>
        <w:t>И рычит сердито 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тигр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Тигр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 простыл, у 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тигра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 насморк.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br/>
        <w:t>Насморк портит аппетит.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Тигр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 не ест вкуснейший завтрак,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br/>
        <w:t>А чихает и сопит.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br/>
        <w:t>Подошёл к больному Вася,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br/>
        <w:t>Заглянул ему в глаза.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Тигр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 вздрогнул: - я согласен.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br/>
        <w:t>Я лечиться – только за. – 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 раз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 4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конкурс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«Собери еду для тигра»</w:t>
      </w:r>
    </w:p>
    <w:p w:rsidR="002B0205" w:rsidRDefault="002B0205" w:rsidP="00D83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: Собрать из частей картинку. Назвать, чем питается тигр.  </w:t>
      </w:r>
    </w:p>
    <w:p w:rsidR="002B0205" w:rsidRPr="005653F3" w:rsidRDefault="002B0205" w:rsidP="00D83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 иллюстрация тигра, разрезные картинки: кабан, барсук, олень, косуля,  лягушка, рыба, мышь, лошадь, корова, собака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B0205" w:rsidRDefault="002B0205" w:rsidP="00D83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Почему среди животных есть домашние: лошадь, корова, собака? (Если количество пищи в лесу резко сокращается, тигр может покинуть свою территорию и начать охотиться на домашний скот или собак).</w:t>
      </w:r>
    </w:p>
    <w:p w:rsidR="002B0205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5 станция «Игры с тигром»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Подвижная игра «Охотник и тигрята»</w:t>
      </w:r>
    </w:p>
    <w:p w:rsidR="002B0205" w:rsidRPr="005653F3" w:rsidRDefault="002B0205" w:rsidP="00D83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Тигрята веселятся на полянке, пока не прозвучит сигнал «Охотник!». После сигнала они маскируются – замирают, не шевелятся пока охотник не уйдет.  Охотник забирает с собой плохо маскирующихся тигрят. Затем игра продолжается заново.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Пальчиковая игра «Тиг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руля-игруля</w:t>
      </w:r>
      <w:r w:rsidRPr="00565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Гладим тигра мы рукой-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Выгнул спинку он дугой.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Потянулся он, зевнул,</w:t>
      </w:r>
    </w:p>
    <w:p w:rsidR="002B0205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Замурлыкал и заснул.</w:t>
      </w:r>
    </w:p>
    <w:p w:rsidR="002B0205" w:rsidRPr="005653F3" w:rsidRDefault="002B0205" w:rsidP="0056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205" w:rsidRPr="00D83373" w:rsidRDefault="002B0205" w:rsidP="00D8337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33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Заключительная часть. </w:t>
      </w:r>
    </w:p>
    <w:p w:rsidR="002B0205" w:rsidRPr="005653F3" w:rsidRDefault="002B0205" w:rsidP="00D83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Заканчивается наше путешествие с Тигр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 все большие молодцы, набрали большое количество фишек. 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Ваши команды прошли все задания и испытания и доказали, что вы – хорошие знатоки природы. Если вы и дальше будете продолжать интересоваться  и знакомиться с экологией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5653F3">
        <w:rPr>
          <w:rFonts w:ascii="Times New Roman" w:hAnsi="Times New Roman"/>
          <w:color w:val="000000"/>
          <w:sz w:val="28"/>
          <w:szCs w:val="28"/>
          <w:lang w:eastAsia="ru-RU"/>
        </w:rPr>
        <w:t>, то станете настоящими защитникам природы. А это очень важно не только для нас, но и для всей нашей планеты. Удачи вам!</w:t>
      </w:r>
    </w:p>
    <w:p w:rsidR="002B0205" w:rsidRPr="005653F3" w:rsidRDefault="002B0205" w:rsidP="005653F3">
      <w:pPr>
        <w:spacing w:after="0"/>
        <w:rPr>
          <w:rFonts w:ascii="Times New Roman" w:hAnsi="Times New Roman"/>
          <w:sz w:val="28"/>
          <w:szCs w:val="28"/>
        </w:rPr>
      </w:pPr>
    </w:p>
    <w:sectPr w:rsidR="002B0205" w:rsidRPr="005653F3" w:rsidSect="00565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6B7"/>
    <w:multiLevelType w:val="multilevel"/>
    <w:tmpl w:val="B09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F333D"/>
    <w:multiLevelType w:val="hybridMultilevel"/>
    <w:tmpl w:val="7040B64A"/>
    <w:lvl w:ilvl="0" w:tplc="4C9EDE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A54847"/>
    <w:multiLevelType w:val="hybridMultilevel"/>
    <w:tmpl w:val="7040B64A"/>
    <w:lvl w:ilvl="0" w:tplc="4C9EDE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3F3"/>
    <w:rsid w:val="00191979"/>
    <w:rsid w:val="001B33BD"/>
    <w:rsid w:val="002B0205"/>
    <w:rsid w:val="002F64B9"/>
    <w:rsid w:val="0036251B"/>
    <w:rsid w:val="00451096"/>
    <w:rsid w:val="00460172"/>
    <w:rsid w:val="00495A62"/>
    <w:rsid w:val="004A3D9F"/>
    <w:rsid w:val="005653F3"/>
    <w:rsid w:val="00713007"/>
    <w:rsid w:val="007D358D"/>
    <w:rsid w:val="008323AC"/>
    <w:rsid w:val="008A5FBE"/>
    <w:rsid w:val="008C5F07"/>
    <w:rsid w:val="00B323DA"/>
    <w:rsid w:val="00BF314F"/>
    <w:rsid w:val="00C042A8"/>
    <w:rsid w:val="00CD10A9"/>
    <w:rsid w:val="00D0595E"/>
    <w:rsid w:val="00D83373"/>
    <w:rsid w:val="00E25240"/>
    <w:rsid w:val="00E26373"/>
    <w:rsid w:val="00EA4BD3"/>
    <w:rsid w:val="00F15547"/>
    <w:rsid w:val="00F3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65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653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653F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EA4B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60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mlib.ru/p/pridworow_m/doktorwasja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4</Pages>
  <Words>1067</Words>
  <Characters>6086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2021-09-19T04:48:00Z</dcterms:created>
  <dcterms:modified xsi:type="dcterms:W3CDTF">2021-12-06T17:49:00Z</dcterms:modified>
</cp:coreProperties>
</file>