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F" w:rsidRPr="00A214C3" w:rsidRDefault="0019539F" w:rsidP="00A214C3">
      <w:pPr>
        <w:jc w:val="center"/>
        <w:rPr>
          <w:rFonts w:ascii="Times New Roman" w:hAnsi="Times New Roman"/>
          <w:sz w:val="28"/>
          <w:szCs w:val="28"/>
        </w:rPr>
      </w:pPr>
      <w:r w:rsidRPr="00A214C3">
        <w:rPr>
          <w:rFonts w:ascii="Times New Roman" w:hAnsi="Times New Roman"/>
          <w:sz w:val="28"/>
          <w:szCs w:val="28"/>
        </w:rPr>
        <w:t>Технологическая карта урока по физической культуре</w:t>
      </w:r>
      <w:r>
        <w:rPr>
          <w:rFonts w:ascii="Times New Roman" w:hAnsi="Times New Roman"/>
          <w:sz w:val="28"/>
          <w:szCs w:val="28"/>
        </w:rPr>
        <w:t xml:space="preserve"> Тихоновой Н.Н.</w:t>
      </w:r>
    </w:p>
    <w:p w:rsidR="0019539F" w:rsidRPr="00A214C3" w:rsidRDefault="0019539F" w:rsidP="00A21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</w:t>
      </w:r>
      <w:r w:rsidRPr="00A214C3">
        <w:rPr>
          <w:rFonts w:ascii="Times New Roman" w:hAnsi="Times New Roman"/>
          <w:sz w:val="28"/>
          <w:szCs w:val="28"/>
        </w:rPr>
        <w:t xml:space="preserve"> Тема: </w:t>
      </w:r>
      <w:r>
        <w:rPr>
          <w:rFonts w:ascii="Times New Roman" w:hAnsi="Times New Roman"/>
          <w:sz w:val="28"/>
          <w:szCs w:val="28"/>
        </w:rPr>
        <w:t>«Прыжки через скакалку».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03"/>
        <w:gridCol w:w="11797"/>
      </w:tblGrid>
      <w:tr w:rsidR="0019539F" w:rsidRPr="00280357" w:rsidTr="007530E2">
        <w:trPr>
          <w:trHeight w:val="607"/>
          <w:jc w:val="center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39F" w:rsidRDefault="0019539F" w:rsidP="007530E2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30E2">
              <w:rPr>
                <w:rFonts w:ascii="Times New Roman" w:hAnsi="Times New Roman" w:cs="Times New Roman"/>
              </w:rPr>
              <w:t>. Совершенс</w:t>
            </w:r>
            <w:r>
              <w:rPr>
                <w:rFonts w:ascii="Times New Roman" w:hAnsi="Times New Roman" w:cs="Times New Roman"/>
              </w:rPr>
              <w:t xml:space="preserve">твовать технику изученных </w:t>
            </w:r>
            <w:r w:rsidRPr="007530E2">
              <w:rPr>
                <w:rFonts w:ascii="Times New Roman" w:hAnsi="Times New Roman" w:cs="Times New Roman"/>
              </w:rPr>
              <w:t xml:space="preserve">упражнений </w:t>
            </w:r>
            <w:r>
              <w:rPr>
                <w:rFonts w:ascii="Times New Roman" w:hAnsi="Times New Roman" w:cs="Times New Roman"/>
              </w:rPr>
              <w:t>со скакалкой.</w:t>
            </w:r>
          </w:p>
        </w:tc>
      </w:tr>
      <w:tr w:rsidR="0019539F" w:rsidRPr="00280357" w:rsidTr="00CE2DDC">
        <w:trPr>
          <w:trHeight w:val="580"/>
          <w:jc w:val="center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Pr="00280357" w:rsidRDefault="00195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39F" w:rsidRDefault="0019539F" w:rsidP="00CE2DDC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силу, быстроту, ловкость.</w:t>
            </w:r>
          </w:p>
        </w:tc>
      </w:tr>
      <w:tr w:rsidR="0019539F" w:rsidRPr="00280357" w:rsidTr="007530E2">
        <w:trPr>
          <w:trHeight w:val="569"/>
          <w:jc w:val="center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Pr="00280357" w:rsidRDefault="00195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30E2">
              <w:rPr>
                <w:rFonts w:ascii="Times New Roman" w:hAnsi="Times New Roman" w:cs="Times New Roman"/>
              </w:rPr>
              <w:t>.Воспитывать активность, самостоятельность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539F" w:rsidRPr="00280357" w:rsidTr="007530E2">
        <w:trPr>
          <w:trHeight w:val="569"/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Pr="00280357" w:rsidRDefault="0019539F" w:rsidP="007530E2">
            <w:pPr>
              <w:jc w:val="center"/>
              <w:rPr>
                <w:b/>
                <w:bCs/>
                <w:sz w:val="24"/>
                <w:szCs w:val="24"/>
              </w:rPr>
            </w:pPr>
            <w:r w:rsidRPr="00280357">
              <w:rPr>
                <w:rFonts w:ascii="Times New Roman" w:hAnsi="Times New Roman"/>
                <w:b/>
                <w:bCs/>
              </w:rPr>
              <w:t>Цель урока</w:t>
            </w:r>
          </w:p>
        </w:tc>
        <w:tc>
          <w:tcPr>
            <w:tcW w:w="117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539F" w:rsidRDefault="0019539F" w:rsidP="00E06FD9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 w:rsidRPr="00A214C3">
              <w:rPr>
                <w:rFonts w:ascii="Times New Roman" w:hAnsi="Times New Roman" w:cs="Times New Roman"/>
              </w:rPr>
              <w:t xml:space="preserve">Цель: Развитие </w:t>
            </w:r>
            <w:r>
              <w:rPr>
                <w:rFonts w:ascii="Times New Roman" w:hAnsi="Times New Roman" w:cs="Times New Roman"/>
              </w:rPr>
              <w:t xml:space="preserve">физических качеств </w:t>
            </w:r>
            <w:r w:rsidRPr="00E06FD9">
              <w:rPr>
                <w:rFonts w:ascii="Times New Roman" w:hAnsi="Times New Roman" w:cs="Times New Roman"/>
              </w:rPr>
              <w:t xml:space="preserve">обучающихся в процессе </w:t>
            </w:r>
            <w:r>
              <w:rPr>
                <w:rFonts w:ascii="Times New Roman" w:hAnsi="Times New Roman" w:cs="Times New Roman"/>
              </w:rPr>
              <w:t>прыжков через скакалку.</w:t>
            </w:r>
          </w:p>
        </w:tc>
      </w:tr>
      <w:tr w:rsidR="0019539F" w:rsidRPr="00280357" w:rsidTr="007530E2">
        <w:trPr>
          <w:trHeight w:val="496"/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before="45" w:after="45" w:line="264" w:lineRule="auto"/>
              <w:ind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530E2">
              <w:rPr>
                <w:rFonts w:ascii="Times New Roman" w:hAnsi="Times New Roman" w:cs="Times New Roman"/>
              </w:rPr>
              <w:t>бразовательно-тренировочный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539F" w:rsidRPr="00280357" w:rsidTr="007530E2">
        <w:trPr>
          <w:trHeight w:val="464"/>
          <w:jc w:val="center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39F" w:rsidRPr="007530E2" w:rsidRDefault="0019539F" w:rsidP="007530E2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Предметные: </w:t>
            </w:r>
            <w:r w:rsidRPr="007530E2">
              <w:rPr>
                <w:rFonts w:ascii="Times New Roman" w:hAnsi="Times New Roman" w:cs="Times New Roman"/>
              </w:rPr>
              <w:t>научатся: самостоятельно выполнять ранее изученные упражнения в процессе круговой тренировки; преодолевать трудности при выполнении учебных зада</w:t>
            </w:r>
            <w:r>
              <w:rPr>
                <w:rFonts w:ascii="Times New Roman" w:hAnsi="Times New Roman" w:cs="Times New Roman"/>
              </w:rPr>
              <w:t>ний;</w:t>
            </w:r>
          </w:p>
          <w:p w:rsidR="0019539F" w:rsidRDefault="0019539F" w:rsidP="007530E2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 w:rsidRPr="007530E2">
              <w:rPr>
                <w:rFonts w:ascii="Times New Roman" w:hAnsi="Times New Roman" w:cs="Times New Roman"/>
              </w:rPr>
              <w:t>получат возможность научиться: оказывать посильную помощь сверстникам при выполнении учебного задания; соблюдать требования техники безопасности в спортивном зале.</w:t>
            </w:r>
          </w:p>
        </w:tc>
      </w:tr>
      <w:tr w:rsidR="0019539F" w:rsidRPr="00280357" w:rsidTr="007530E2">
        <w:trPr>
          <w:trHeight w:val="607"/>
          <w:jc w:val="center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39F" w:rsidRPr="00280357" w:rsidRDefault="00195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39F" w:rsidRPr="007530E2" w:rsidRDefault="0019539F" w:rsidP="007530E2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Метапредметные: </w:t>
            </w:r>
          </w:p>
          <w:p w:rsidR="0019539F" w:rsidRPr="007530E2" w:rsidRDefault="0019539F" w:rsidP="007530E2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 w:rsidRPr="007530E2">
              <w:rPr>
                <w:rFonts w:ascii="Times New Roman" w:hAnsi="Times New Roman" w:cs="Times New Roman"/>
              </w:rPr>
              <w:t>коммуникативные: о</w:t>
            </w:r>
            <w:r>
              <w:rPr>
                <w:rFonts w:ascii="Times New Roman" w:hAnsi="Times New Roman" w:cs="Times New Roman"/>
              </w:rPr>
              <w:t>владевать умением вести диалог;</w:t>
            </w:r>
          </w:p>
          <w:p w:rsidR="0019539F" w:rsidRDefault="0019539F" w:rsidP="007530E2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 w:rsidRPr="007530E2">
              <w:rPr>
                <w:rFonts w:ascii="Times New Roman" w:hAnsi="Times New Roman" w:cs="Times New Roman"/>
              </w:rPr>
              <w:t>регулятивные: осознать учебную задачу урока и стремиться её выполнить.</w:t>
            </w:r>
          </w:p>
        </w:tc>
      </w:tr>
      <w:tr w:rsidR="0019539F" w:rsidRPr="00280357" w:rsidTr="007530E2">
        <w:trPr>
          <w:trHeight w:val="607"/>
          <w:jc w:val="center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539F" w:rsidRPr="00280357" w:rsidRDefault="00195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39F" w:rsidRDefault="0019539F">
            <w:pPr>
              <w:pStyle w:val="ParagraphStyle"/>
              <w:suppressAutoHyphens/>
              <w:spacing w:line="264" w:lineRule="auto"/>
              <w:ind w:right="-60"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Личностные: </w:t>
            </w:r>
            <w:r w:rsidRPr="007530E2">
              <w:rPr>
                <w:rFonts w:ascii="Times New Roman" w:hAnsi="Times New Roman" w:cs="Times New Roman"/>
              </w:rPr>
              <w:t>формировать способность осознавать ответ</w:t>
            </w:r>
            <w:r>
              <w:rPr>
                <w:rFonts w:ascii="Times New Roman" w:hAnsi="Times New Roman" w:cs="Times New Roman"/>
              </w:rPr>
              <w:t>ственность за своё здоровье, го</w:t>
            </w:r>
            <w:r w:rsidRPr="007530E2">
              <w:rPr>
                <w:rFonts w:ascii="Times New Roman" w:hAnsi="Times New Roman" w:cs="Times New Roman"/>
              </w:rPr>
              <w:t>товность следовать нормам здоровье сберегающего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530E2">
              <w:rPr>
                <w:rFonts w:ascii="Times New Roman" w:hAnsi="Times New Roman" w:cs="Times New Roman"/>
              </w:rPr>
              <w:t>ведения.</w:t>
            </w:r>
          </w:p>
        </w:tc>
      </w:tr>
      <w:tr w:rsidR="0019539F" w:rsidRPr="00280357" w:rsidTr="007530E2">
        <w:trPr>
          <w:trHeight w:val="607"/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 w:rsidRPr="00CE2DDC">
              <w:rPr>
                <w:rFonts w:ascii="Times New Roman" w:hAnsi="Times New Roman" w:cs="Times New Roman"/>
              </w:rPr>
              <w:t>Индивидуальный, фронтальный, игровой.</w:t>
            </w:r>
          </w:p>
        </w:tc>
      </w:tr>
      <w:tr w:rsidR="0019539F" w:rsidRPr="00280357" w:rsidTr="007530E2">
        <w:trPr>
          <w:trHeight w:val="607"/>
          <w:jc w:val="center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 w:rsidP="00CE2DDC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Инвентарь,</w:t>
            </w:r>
          </w:p>
          <w:p w:rsidR="0019539F" w:rsidRDefault="0019539F" w:rsidP="00CE2DDC">
            <w:pPr>
              <w:pStyle w:val="ParagraphSty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firstLine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маты,  скакалки.</w:t>
            </w:r>
          </w:p>
        </w:tc>
      </w:tr>
    </w:tbl>
    <w:p w:rsidR="0019539F" w:rsidRDefault="0019539F" w:rsidP="00A214C3">
      <w:pPr>
        <w:jc w:val="center"/>
      </w:pPr>
    </w:p>
    <w:p w:rsidR="0019539F" w:rsidRDefault="0019539F" w:rsidP="00A214C3">
      <w:pPr>
        <w:jc w:val="center"/>
      </w:pPr>
    </w:p>
    <w:tbl>
      <w:tblPr>
        <w:tblW w:w="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031"/>
        <w:gridCol w:w="2410"/>
        <w:gridCol w:w="2552"/>
        <w:gridCol w:w="2268"/>
        <w:gridCol w:w="1656"/>
        <w:gridCol w:w="4553"/>
      </w:tblGrid>
      <w:tr w:rsidR="0019539F" w:rsidRPr="00280357" w:rsidTr="00CE2DDC">
        <w:trPr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Задания 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упражнения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left="-60"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19539F" w:rsidRPr="00280357" w:rsidTr="00CE2DDC">
        <w:trPr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39F" w:rsidRDefault="0019539F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9539F" w:rsidRPr="00280357" w:rsidTr="00871981">
        <w:trPr>
          <w:trHeight w:val="20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E06FD9">
            <w:pPr>
              <w:pStyle w:val="ParagraphStyle"/>
              <w:numPr>
                <w:ilvl w:val="0"/>
                <w:numId w:val="1"/>
              </w:numPr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Подготов.  - 10 мин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  <w:u w:val="single"/>
              </w:rPr>
              <w:t>Построение, приветствие.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Подготовка к изучаемому материалу.</w:t>
            </w:r>
          </w:p>
          <w:p w:rsidR="0019539F" w:rsidRDefault="0019539F" w:rsidP="005065D4">
            <w:pPr>
              <w:pStyle w:val="NormalWeb"/>
            </w:pPr>
            <w:r>
              <w:rPr>
                <w:u w:val="single"/>
              </w:rPr>
              <w:t xml:space="preserve">Найти на  карточке </w:t>
            </w:r>
            <w:r w:rsidRPr="0041380B">
              <w:rPr>
                <w:u w:val="single"/>
              </w:rPr>
              <w:t>спортивные тренажеры</w:t>
            </w:r>
            <w:r>
              <w:rPr>
                <w:u w:val="single"/>
              </w:rPr>
              <w:t>, которыми мы пользуемся в школе.</w:t>
            </w:r>
            <w:r>
              <w:t> </w:t>
            </w:r>
          </w:p>
          <w:p w:rsidR="0019539F" w:rsidRDefault="0019539F" w:rsidP="005065D4">
            <w:pPr>
              <w:pStyle w:val="NormalWeb"/>
            </w:pPr>
            <w:r>
              <w:t>- Для чего нужны тренажеры? Какие вы  знаете</w:t>
            </w:r>
            <w:r w:rsidRPr="0041380B">
              <w:t xml:space="preserve"> физические качества</w:t>
            </w:r>
            <w:r>
              <w:t xml:space="preserve">? </w:t>
            </w:r>
            <w:r w:rsidRPr="0041380B">
              <w:t>Определение физического качества на листочке вывешивается на стену (листочки с определениями го</w:t>
            </w:r>
            <w:r>
              <w:t xml:space="preserve">товятся заранее). </w:t>
            </w:r>
            <w:r w:rsidRPr="0041380B">
              <w:t xml:space="preserve"> </w:t>
            </w:r>
          </w:p>
          <w:p w:rsidR="0019539F" w:rsidRPr="00FC7984" w:rsidRDefault="0019539F" w:rsidP="005065D4">
            <w:pPr>
              <w:pStyle w:val="NormalWeb"/>
              <w:rPr>
                <w:rFonts w:eastAsia="Batang"/>
                <w:lang w:eastAsia="ko-KR"/>
              </w:rPr>
            </w:pPr>
            <w:r>
              <w:t>-К</w:t>
            </w:r>
            <w:r w:rsidRPr="0041380B">
              <w:t>акой самый доступный и простой тренажёр, которым пользуются все спортсмены?</w:t>
            </w:r>
            <w:r>
              <w:t xml:space="preserve">  </w:t>
            </w:r>
            <w:r w:rsidRPr="00FC7984">
              <w:rPr>
                <w:rFonts w:eastAsia="Batang"/>
                <w:lang w:eastAsia="ko-KR"/>
              </w:rPr>
              <w:t>Загадка.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Есть игрушка   у меня,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Подружка   очень странная,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Длинная веревочка и ручка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деревянная,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И я когда ее кручу,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На двух ногах скакать хочу,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И на одной могу как галка.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Скажите, как  ее  зовут ...?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(Скакалка).</w:t>
            </w:r>
          </w:p>
          <w:p w:rsidR="0019539F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i/>
                <w:iCs/>
                <w:lang w:eastAsia="ko-KR"/>
              </w:rPr>
            </w:pPr>
            <w:r w:rsidRPr="0045243A">
              <w:rPr>
                <w:rFonts w:ascii="Times New Roman" w:eastAsia="Batang" w:hAnsi="Times New Roman"/>
                <w:i/>
                <w:iCs/>
                <w:lang w:eastAsia="ko-KR"/>
              </w:rPr>
              <w:t>Значит, тема нашего урока …</w:t>
            </w:r>
          </w:p>
          <w:p w:rsidR="0019539F" w:rsidRPr="0045243A" w:rsidRDefault="0019539F" w:rsidP="0045243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lang w:eastAsia="ko-KR"/>
              </w:rPr>
              <w:t>Как и все тренажёры скакалка развивает физические качества. Какие качества?</w:t>
            </w:r>
          </w:p>
          <w:p w:rsidR="0019539F" w:rsidRPr="00FC7984" w:rsidRDefault="0019539F" w:rsidP="005065D4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FC7984">
              <w:rPr>
                <w:rFonts w:eastAsia="Batang"/>
                <w:i/>
                <w:iCs/>
                <w:lang w:eastAsia="ko-KR"/>
              </w:rPr>
              <w:t>Ну, а тогда задачи урока какие будут?</w:t>
            </w:r>
          </w:p>
          <w:p w:rsidR="0019539F" w:rsidRPr="003149D1" w:rsidRDefault="0019539F" w:rsidP="003149D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41380B">
              <w:t xml:space="preserve"> Кто из вас умеет прыгать на скакалке? Вы догадались чем мы сегодня будем заниматься.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  <w:u w:val="single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  <w:u w:val="single"/>
              </w:rPr>
              <w:t>Ходьба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-обычная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-на носках, руки вверх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-на пятках, руки за спину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  <w:u w:val="single"/>
              </w:rPr>
              <w:t>Бег: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-медленный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-с захлестыванием голени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-с высоким подниманием бедра</w:t>
            </w:r>
          </w:p>
          <w:p w:rsidR="0019539F" w:rsidRPr="0045243A" w:rsidRDefault="0019539F" w:rsidP="0045243A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F51B58">
              <w:rPr>
                <w:rFonts w:eastAsia="Batang"/>
                <w:lang w:eastAsia="ko-KR"/>
              </w:rPr>
              <w:t>правым и левым боком приставным шагом, руки в стороны;</w:t>
            </w:r>
            <w:r>
              <w:rPr>
                <w:rStyle w:val="c6"/>
                <w:color w:val="000000"/>
              </w:rPr>
              <w:t>-с изменением направления по свистку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Ходьба (восстановление дыхания с помощью физического упражнения: руки вверх в стороны - вдох, руки вниз – выдох)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 на месте.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39F" w:rsidRPr="009D2087" w:rsidRDefault="0019539F" w:rsidP="00337C1F">
            <w:pPr>
              <w:rPr>
                <w:color w:val="000000"/>
              </w:rPr>
            </w:pPr>
            <w:r w:rsidRPr="009D2087">
              <w:rPr>
                <w:b/>
                <w:color w:val="000000"/>
              </w:rPr>
              <w:t>Рассказ о скакалке.</w:t>
            </w:r>
            <w:r w:rsidRPr="009D2087">
              <w:rPr>
                <w:color w:val="000000"/>
              </w:rPr>
              <w:t xml:space="preserve"> Скакалка — это прекрасный тренажёр, который помещается в кармане. Какова польза прыжков на скакалке для здорового человека?</w:t>
            </w:r>
          </w:p>
          <w:p w:rsidR="0019539F" w:rsidRDefault="0019539F" w:rsidP="00337C1F">
            <w:pPr>
              <w:rPr>
                <w:color w:val="000000"/>
              </w:rPr>
            </w:pPr>
            <w:r w:rsidRPr="009D2087">
              <w:rPr>
                <w:color w:val="000000"/>
              </w:rPr>
              <w:t>Скакалка - очень доступный и полезный гимнастический снаряд.</w:t>
            </w:r>
            <w:r>
              <w:rPr>
                <w:color w:val="000000"/>
              </w:rPr>
              <w:t xml:space="preserve"> </w:t>
            </w:r>
            <w:r w:rsidRPr="00D17A25">
              <w:rPr>
                <w:color w:val="000000"/>
              </w:rPr>
              <w:t>Прыжки со скакалкой является одним из самых э</w:t>
            </w:r>
            <w:r>
              <w:rPr>
                <w:color w:val="000000"/>
              </w:rPr>
              <w:t>нергозатратных видов тренировок</w:t>
            </w:r>
          </w:p>
          <w:p w:rsidR="0019539F" w:rsidRPr="00337C1F" w:rsidRDefault="0019539F" w:rsidP="003149D1">
            <w:pPr>
              <w:rPr>
                <w:color w:val="000000"/>
              </w:rPr>
            </w:pPr>
            <w:r w:rsidRPr="009D2087">
              <w:t>Прыжки со скакалкой (скипинг)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развивают ССС и дыхательную систему, развивают чувство ритма и координацию движений. Прыжки со скакалкой – это простейшая тренировка, доступная каждому в любом месте и в любое время. Это один из лучших, если не</w:t>
            </w:r>
            <w:r>
              <w:t xml:space="preserve"> </w:t>
            </w:r>
            <w:r w:rsidRPr="009D2087">
              <w:t>самый лучший, метод повышения уровня физической подготовки, почти не имеющий каких-либо границ или ограничений. Существует много различных упражнений со скакалкой, и некоторые из них мы постараемся выполнить сегодня на уроке.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39F" w:rsidRPr="00BD5051" w:rsidRDefault="0019539F" w:rsidP="00BD5051">
            <w:pPr>
              <w:pStyle w:val="ParagraphStyle"/>
              <w:suppressAutoHyphens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Т.Б.</w:t>
            </w:r>
          </w:p>
          <w:p w:rsidR="0019539F" w:rsidRPr="00BD5051" w:rsidRDefault="0019539F" w:rsidP="00BD505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Нельзя прыгать:</w:t>
            </w:r>
          </w:p>
          <w:p w:rsidR="0019539F" w:rsidRPr="00BD5051" w:rsidRDefault="0019539F" w:rsidP="00BD50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52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505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сытый желудок; </w:t>
            </w:r>
          </w:p>
          <w:p w:rsidR="0019539F" w:rsidRPr="00BD5051" w:rsidRDefault="0019539F" w:rsidP="00BD50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52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505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сильные головные боли; </w:t>
            </w:r>
          </w:p>
          <w:p w:rsidR="0019539F" w:rsidRPr="00BD5051" w:rsidRDefault="0019539F" w:rsidP="00BD50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52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505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сердечные заболевания; </w:t>
            </w:r>
          </w:p>
          <w:p w:rsidR="0019539F" w:rsidRPr="003149D1" w:rsidRDefault="0019539F" w:rsidP="00314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52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D5051">
              <w:rPr>
                <w:rFonts w:eastAsia="Batang"/>
                <w:lang w:eastAsia="ko-KR"/>
              </w:rPr>
              <w:t xml:space="preserve">резкие изменения давления. </w:t>
            </w:r>
          </w:p>
          <w:p w:rsidR="0019539F" w:rsidRDefault="0019539F" w:rsidP="003149D1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1AAE">
              <w:rPr>
                <w:rFonts w:ascii="Times New Roman" w:hAnsi="Times New Roman" w:cs="Times New Roman"/>
              </w:rPr>
              <w:t xml:space="preserve">ыбор скакалки. Показать две разные скакалки. -Какой длины должна быть скакалка? </w:t>
            </w:r>
          </w:p>
          <w:p w:rsidR="0019539F" w:rsidRPr="00EE0007" w:rsidRDefault="0019539F" w:rsidP="00D91AAE">
            <w:pPr>
              <w:shd w:val="clear" w:color="auto" w:fill="FFFFFF"/>
              <w:rPr>
                <w:color w:val="000000"/>
              </w:rPr>
            </w:pPr>
            <w:r w:rsidRPr="00EE0007">
              <w:rPr>
                <w:b/>
                <w:bCs/>
                <w:color w:val="000000"/>
              </w:rPr>
              <w:t>Приложение №1</w:t>
            </w:r>
          </w:p>
          <w:p w:rsidR="0019539F" w:rsidRDefault="0019539F" w:rsidP="00D91AAE">
            <w:pPr>
              <w:shd w:val="clear" w:color="auto" w:fill="FFFFFF"/>
              <w:rPr>
                <w:color w:val="000000"/>
              </w:rPr>
            </w:pPr>
            <w:r w:rsidRPr="00D17A25">
              <w:rPr>
                <w:color w:val="000000"/>
              </w:rPr>
              <w:t>Для того чтобы прыгать быстро и эффективно нам необходимо подобрать скакалку под свой рост. Встать двумя ногами на скакалку и выровнять ее, концы ручек должны находится по линии груди</w:t>
            </w:r>
            <w:r>
              <w:rPr>
                <w:color w:val="000000"/>
              </w:rPr>
              <w:t>.</w:t>
            </w:r>
          </w:p>
          <w:p w:rsidR="0019539F" w:rsidRPr="00A70077" w:rsidRDefault="0019539F" w:rsidP="00A70077">
            <w:pPr>
              <w:shd w:val="clear" w:color="auto" w:fill="FFFFFF"/>
              <w:rPr>
                <w:color w:val="000000"/>
              </w:rPr>
            </w:pPr>
            <w:r w:rsidRPr="009D2087">
              <w:t>Локти должны быть прижаты к туловищу, вращательные движения совершаются только кистям рук. Спина должна быть прямой, а ноги должны пружинить при отр</w:t>
            </w:r>
            <w:r>
              <w:t xml:space="preserve">ыве от земли и при приземлении. </w:t>
            </w:r>
            <w:r w:rsidRPr="009D2087">
              <w:t>Отрывайтесь от земли не более чем на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D2087">
                <w:t>3 см</w:t>
              </w:r>
            </w:smartTag>
            <w:r w:rsidRPr="009D2087">
              <w:t xml:space="preserve"> – ровно настолько, чтобы шнур мог легко проходить под ногами и запутывался в них. Приземляться необходимо на носки стоп, не касаясь пятками поверхности</w:t>
            </w:r>
            <w:r>
              <w:t>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b/>
                <w:bCs/>
                <w:lang w:eastAsia="ko-KR"/>
              </w:rPr>
              <w:t>Приложение №2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b/>
                <w:bCs/>
                <w:lang w:eastAsia="ko-KR"/>
              </w:rPr>
              <w:t xml:space="preserve">Комплекс обще 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B16C93">
              <w:rPr>
                <w:rFonts w:eastAsia="Batang"/>
                <w:b/>
                <w:bCs/>
                <w:lang w:eastAsia="ko-KR"/>
              </w:rPr>
              <w:t>развивающих упражнений: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1. И.п.- о.с., скакалка внизу; 1-скакалка вверх, прогнуться, правую ногу назад на носок; 2-и.п.; 3- то же, но с левой ноги; 4- и.п.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2. И.п.- то же; 1- скакалка вверх, поворот туловища влево; 2- и.п.; 3- тоже, но поворот вправо; 4- и.п.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 xml:space="preserve">3. И.п.- стойка ноги вместе, руки в стороны, скакалка в правой руке; 1-2- встать на носки, руки вниз за спину, передать скакалку в левую руку; 3-4- и.п.; 5-8- то же в другую сторону. 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4. И.п.- стойка ноги врозь, скакалка вверху; 1- наклон влево; 2- и.п.; 3- наклон вправо; 4- и.п.; 5- наклон вперёд; 6- и.п.; 7- наклон назад; 8- и.п.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5. И.п.- стойка ноги врозь, скакалка внизу - сзади;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1-3 – пружинистые наклоны вперёд, скакалку назад; 4- и.п.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6. И.п.- широкая стойка, скакалка внизу; 1- согнуть левую ногу, скакалка влево; 2- и.п.; 3-4- то же с правой ноги, вправо; 5- согнуть левую ногу, скакалка влево - вверх; 6- и.п.; 7-8- то же вправо.</w:t>
            </w:r>
          </w:p>
          <w:p w:rsidR="0019539F" w:rsidRPr="00B16C93" w:rsidRDefault="0019539F" w:rsidP="00D91AAE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7. И.п.- о.с., скакалка внизу; 1- полуприсед, скакалка вперед; 2- и.п.; 3- полуприсед, скакалка вверх; 4- и.п.</w:t>
            </w:r>
          </w:p>
          <w:p w:rsidR="0019539F" w:rsidRPr="00A70077" w:rsidRDefault="0019539F" w:rsidP="00A70077">
            <w:pPr>
              <w:spacing w:before="100" w:beforeAutospacing="1" w:after="100" w:afterAutospacing="1"/>
              <w:rPr>
                <w:rFonts w:eastAsia="Batang"/>
                <w:lang w:eastAsia="ko-KR"/>
              </w:rPr>
            </w:pPr>
            <w:r w:rsidRPr="00B16C93">
              <w:rPr>
                <w:rFonts w:eastAsia="Batang"/>
                <w:lang w:eastAsia="ko-KR"/>
              </w:rPr>
              <w:t>8. И.п.- ноги врозь, скакалка внизу; 1- наклон вниз; 2- присед, скакалка вперёд; 3- наклон вниз; 4- и.п.</w:t>
            </w:r>
          </w:p>
          <w:p w:rsidR="0019539F" w:rsidRPr="00EE0007" w:rsidRDefault="0019539F" w:rsidP="00D91AAE">
            <w:pPr>
              <w:shd w:val="clear" w:color="auto" w:fill="FFFFFF"/>
              <w:rPr>
                <w:color w:val="000000"/>
              </w:rPr>
            </w:pPr>
            <w:r w:rsidRPr="00EE0007">
              <w:rPr>
                <w:b/>
                <w:color w:val="000000"/>
              </w:rPr>
              <w:t>9.</w:t>
            </w:r>
            <w:r w:rsidRPr="00EE0007">
              <w:rPr>
                <w:color w:val="000000"/>
              </w:rPr>
              <w:t>И.п.- скакалка впереди; 1- взмах левой ногой вперёд, коснуться носком скакалки; 2- и.п.; 3- то же, но правой ногой; 4- и.п.</w:t>
            </w:r>
          </w:p>
          <w:p w:rsidR="0019539F" w:rsidRPr="00EE0007" w:rsidRDefault="0019539F" w:rsidP="00D91AAE">
            <w:pPr>
              <w:shd w:val="clear" w:color="auto" w:fill="FFFFFF"/>
              <w:rPr>
                <w:color w:val="000000"/>
              </w:rPr>
            </w:pPr>
            <w:r w:rsidRPr="00EE0007">
              <w:rPr>
                <w:b/>
                <w:color w:val="000000"/>
              </w:rPr>
              <w:t>10.</w:t>
            </w:r>
            <w:r w:rsidRPr="00EE0007">
              <w:rPr>
                <w:color w:val="000000"/>
              </w:rPr>
              <w:t>И.п.- ноги вместе, скакалка впереди вертикально; 1-10- прыжки на месте на обеих ногах со сменой положения рук.</w:t>
            </w:r>
          </w:p>
          <w:p w:rsidR="0019539F" w:rsidRPr="00871981" w:rsidRDefault="0019539F" w:rsidP="00871981">
            <w:pPr>
              <w:shd w:val="clear" w:color="auto" w:fill="FFFFFF"/>
              <w:rPr>
                <w:color w:val="000000"/>
              </w:rPr>
            </w:pPr>
            <w:r w:rsidRPr="00D17A25">
              <w:rPr>
                <w:b/>
              </w:rPr>
              <w:t>11</w:t>
            </w:r>
            <w:r w:rsidRPr="00EE0007">
              <w:t xml:space="preserve"> Упражнение на восстановление дыхания</w:t>
            </w:r>
            <w: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Наводящими вопросами вывести на задачи урока.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Инструктаж по Т/Б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Fonts w:ascii="Calibri" w:hAnsi="Calibri" w:cs="Arial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Подготовить организм занимающихся к работе в основной части урока.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 w:rsidP="00E06FD9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Обращать внимание на правильное выполнение упражнений (положение рук, ног, обращать внимание на осанку)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 w:rsidP="003149D1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Осуществить контроль за проведением ОРУ. Обращать внимание на правильное выполнение упражнений (положение рук, ног, обращать внимание на осанку)</w:t>
            </w:r>
          </w:p>
          <w:p w:rsidR="0019539F" w:rsidRDefault="0019539F" w:rsidP="003149D1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 w:rsidP="00E06FD9">
            <w:pPr>
              <w:pStyle w:val="c5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Выполняют построение в шеренгу по одному. 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Слушают наводящие вопросы учителя, отвечают.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Формулируют тему урока.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  <w:t>Отвечают для чего это нужно.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Выполняют команды.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9539F" w:rsidRDefault="0019539F" w:rsidP="00E06FD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Выполняют комплекс ОРУ.</w:t>
            </w:r>
          </w:p>
          <w:p w:rsidR="0019539F" w:rsidRDefault="0019539F" w:rsidP="00E06FD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Предметные: Умение проявлять внимательность и дисциплинированность.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Формирование представления о физической культуре как о средстве укрепления здоровья,</w:t>
            </w:r>
          </w:p>
          <w:p w:rsidR="0019539F" w:rsidRPr="001A4A65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извлекают необходимую информацию из рассказа учителя.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Формирование знаний о значении разминки.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Формирование умения реагировать на звуковые команды.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4"/>
                <w:shd w:val="clear" w:color="auto" w:fill="FFFFFF"/>
              </w:rPr>
            </w:pPr>
            <w:r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  <w:t>Уметь контролировать и оценивать свои действия.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Style w:val="c30"/>
                <w:color w:val="000000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Умение технически правильно выполнять двигательные действия.</w:t>
            </w:r>
          </w:p>
          <w:p w:rsidR="0019539F" w:rsidRDefault="0019539F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  <w:sz w:val="22"/>
                <w:szCs w:val="22"/>
                <w:shd w:val="clear" w:color="auto" w:fill="FFFFFF"/>
              </w:rPr>
              <w:t>Формирование способности отбирать физические упр.  по их направленности и составлять из них индивидуальные комплексы.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39F" w:rsidRPr="00280357" w:rsidTr="0026531B">
        <w:trPr>
          <w:trHeight w:val="2052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E06FD9">
            <w:pPr>
              <w:pStyle w:val="ParagraphStyle"/>
              <w:numPr>
                <w:ilvl w:val="0"/>
                <w:numId w:val="1"/>
              </w:numPr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Основной – 25 мин.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337C1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Прыжки через скакалку за 1 минуту.</w:t>
            </w:r>
          </w:p>
          <w:p w:rsidR="0019539F" w:rsidRDefault="0019539F" w:rsidP="00412C0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19539F" w:rsidRDefault="0019539F" w:rsidP="00412C0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19539F" w:rsidRDefault="0019539F" w:rsidP="00412C0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19539F" w:rsidRDefault="0019539F" w:rsidP="00412C0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Эстафета.</w:t>
            </w:r>
          </w:p>
          <w:p w:rsidR="0019539F" w:rsidRPr="00E06FD9" w:rsidRDefault="0019539F" w:rsidP="00412C0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№1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 w:rsidRPr="00E06FD9">
              <w:rPr>
                <w:rStyle w:val="c6"/>
                <w:color w:val="000000"/>
                <w:sz w:val="22"/>
                <w:szCs w:val="22"/>
              </w:rPr>
              <w:t>Формулирует задание, создает эмоциональный настрой, обеспечивает мотивацию выполнения</w:t>
            </w:r>
            <w:r>
              <w:rPr>
                <w:rStyle w:val="c6"/>
                <w:color w:val="000000"/>
                <w:sz w:val="22"/>
                <w:szCs w:val="22"/>
              </w:rPr>
              <w:t>.</w:t>
            </w: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 w:rsidRPr="00E06FD9">
              <w:rPr>
                <w:rStyle w:val="c6"/>
                <w:color w:val="000000"/>
                <w:sz w:val="22"/>
                <w:szCs w:val="22"/>
              </w:rPr>
              <w:t>О</w:t>
            </w:r>
            <w:r>
              <w:rPr>
                <w:rStyle w:val="c6"/>
                <w:color w:val="000000"/>
                <w:sz w:val="22"/>
                <w:szCs w:val="22"/>
              </w:rPr>
              <w:t>бъясняет правила и проводит эстафету.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Pr="00E06FD9" w:rsidRDefault="0019539F" w:rsidP="00E06FD9">
            <w:pPr>
              <w:rPr>
                <w:rStyle w:val="c6"/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c6"/>
                <w:rFonts w:ascii="Times New Roman" w:hAnsi="Times New Roman"/>
                <w:color w:val="000000"/>
                <w:lang w:eastAsia="ru-RU"/>
              </w:rPr>
              <w:t xml:space="preserve">Выполняют задания </w:t>
            </w: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</w:p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Участвуют в эстафете</w:t>
            </w:r>
            <w:r w:rsidRPr="00E06FD9">
              <w:rPr>
                <w:rStyle w:val="c6"/>
                <w:color w:val="000000"/>
                <w:sz w:val="22"/>
                <w:szCs w:val="22"/>
              </w:rPr>
              <w:t>, соблюдают правила</w:t>
            </w:r>
            <w:r>
              <w:rPr>
                <w:rStyle w:val="c6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Pr="00193A24" w:rsidRDefault="0019539F" w:rsidP="00193A24">
            <w:pPr>
              <w:pStyle w:val="c5"/>
              <w:shd w:val="clear" w:color="auto" w:fill="FFFFFF"/>
              <w:spacing w:after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Регулятивные: осуществляют пошаговый контрол</w:t>
            </w: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ь своих действий, ориентируясь </w:t>
            </w: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на пока</w:t>
            </w: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з движений учителем; действуют </w:t>
            </w: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с учетом выделенных учителем ориентиров; адекватно воспринимают оценку учителя.</w:t>
            </w:r>
          </w:p>
          <w:p w:rsidR="0019539F" w:rsidRPr="00193A24" w:rsidRDefault="0019539F" w:rsidP="00193A24">
            <w:pPr>
              <w:pStyle w:val="c5"/>
              <w:shd w:val="clear" w:color="auto" w:fill="FFFFFF"/>
              <w:spacing w:after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Личностные: проявляют дисциплинированность, трудолюбие и упорство в</w:t>
            </w: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 достижении поставленных целей.</w:t>
            </w:r>
          </w:p>
          <w:p w:rsidR="0019539F" w:rsidRDefault="0019539F" w:rsidP="00193A2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Коммуникативные: умеют задавать вопросы; контролируют действия партнера; используют речь для регуляции своего действия; взаимодействуют со сверстниками в совместной деятельности</w:t>
            </w: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9539F" w:rsidRPr="00280357" w:rsidTr="0026531B">
        <w:trPr>
          <w:trHeight w:val="2052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E06FD9">
            <w:pPr>
              <w:pStyle w:val="ParagraphStyle"/>
              <w:numPr>
                <w:ilvl w:val="0"/>
                <w:numId w:val="1"/>
              </w:numPr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Закл.- 5 мин.</w:t>
            </w:r>
          </w:p>
          <w:p w:rsidR="0019539F" w:rsidRDefault="0019539F" w:rsidP="00E06FD9">
            <w:pPr>
              <w:pStyle w:val="ParagraphStyle"/>
              <w:numPr>
                <w:ilvl w:val="0"/>
                <w:numId w:val="1"/>
              </w:numPr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Рефлексия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Построение.</w:t>
            </w:r>
          </w:p>
          <w:p w:rsidR="0019539F" w:rsidRPr="00E06FD9" w:rsidRDefault="0019539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6531B">
              <w:rPr>
                <w:rStyle w:val="c0"/>
                <w:color w:val="000000"/>
                <w:sz w:val="22"/>
                <w:szCs w:val="22"/>
              </w:rPr>
              <w:t>Анализ выполнения учебных задач обучающимися</w:t>
            </w:r>
            <w:r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446FF8">
            <w:pPr>
              <w:pStyle w:val="c5"/>
              <w:spacing w:after="0"/>
              <w:rPr>
                <w:u w:val="single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Проводит построение. Задаёт вопросы: Какова была цель нашего урока? </w:t>
            </w:r>
            <w:r w:rsidRPr="0041380B">
              <w:t>помогает ли скакалка развить физические качества и какие? Согласны ли вы в том, что скакалка чудо-тренажер?</w:t>
            </w:r>
            <w:r w:rsidRPr="0041380B">
              <w:rPr>
                <w:u w:val="single"/>
              </w:rPr>
              <w:t xml:space="preserve"> Назовите тех, кто прыгал сегодня очень здорово. </w:t>
            </w:r>
          </w:p>
          <w:p w:rsidR="0019539F" w:rsidRPr="006912FA" w:rsidRDefault="0019539F" w:rsidP="00691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FA">
              <w:rPr>
                <w:rFonts w:ascii="Times New Roman" w:hAnsi="Times New Roman"/>
                <w:sz w:val="24"/>
                <w:szCs w:val="24"/>
              </w:rPr>
              <w:t>На сегодняшний день мировой рекорд, а также и книге Гиннеса принадлежит японке Магуми Судзуки, которая способна за 30 секунд прыгнуть на скакалке 162 раза, это больше 5 оборотов в секунду.</w:t>
            </w:r>
          </w:p>
          <w:p w:rsidR="0019539F" w:rsidRDefault="0019539F" w:rsidP="00446FF8">
            <w:pPr>
              <w:pStyle w:val="c5"/>
              <w:spacing w:after="0"/>
              <w:rPr>
                <w:rStyle w:val="c6"/>
                <w:color w:val="000000"/>
                <w:sz w:val="22"/>
                <w:szCs w:val="22"/>
              </w:rPr>
            </w:pPr>
            <w:r>
              <w:rPr>
                <w:u w:val="single"/>
              </w:rPr>
              <w:t xml:space="preserve">Возьмите голубой </w:t>
            </w:r>
            <w:r w:rsidRPr="0041380B">
              <w:rPr>
                <w:u w:val="single"/>
              </w:rPr>
              <w:t xml:space="preserve">мячик, если понравилось работать со скакалкой, желтый, если </w:t>
            </w:r>
            <w:r>
              <w:rPr>
                <w:u w:val="single"/>
              </w:rPr>
              <w:t>вы остались равнодушны и красный</w:t>
            </w:r>
            <w:r w:rsidRPr="0041380B">
              <w:rPr>
                <w:u w:val="single"/>
              </w:rPr>
              <w:t>, если не понравилось. </w:t>
            </w:r>
            <w:r>
              <w:t xml:space="preserve">Оценки </w:t>
            </w:r>
            <w:r w:rsidRPr="0041380B">
              <w:t xml:space="preserve"> за работу на уроке.</w:t>
            </w:r>
          </w:p>
          <w:p w:rsidR="0019539F" w:rsidRPr="00E06FD9" w:rsidRDefault="0019539F" w:rsidP="0026531B">
            <w:pPr>
              <w:pStyle w:val="c5"/>
              <w:spacing w:after="0"/>
              <w:rPr>
                <w:rStyle w:val="c6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E06FD9">
            <w:pPr>
              <w:rPr>
                <w:rStyle w:val="c6"/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c6"/>
                <w:rFonts w:ascii="Times New Roman" w:hAnsi="Times New Roman"/>
                <w:color w:val="000000"/>
                <w:lang w:eastAsia="ru-RU"/>
              </w:rPr>
              <w:t>Отвечают на вопросы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39F" w:rsidRDefault="0019539F" w:rsidP="00193A24">
            <w:pPr>
              <w:pStyle w:val="c5"/>
              <w:shd w:val="clear" w:color="auto" w:fill="FFFFFF"/>
              <w:spacing w:after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Личностные: </w:t>
            </w: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определять собственные ощущения при ос</w:t>
            </w: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воении учебной задачи на уроке.</w:t>
            </w:r>
          </w:p>
          <w:p w:rsidR="0019539F" w:rsidRPr="00193A24" w:rsidRDefault="0019539F" w:rsidP="00193A24">
            <w:pPr>
              <w:pStyle w:val="c5"/>
              <w:shd w:val="clear" w:color="auto" w:fill="FFFFFF"/>
              <w:spacing w:after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умение анализировать; вести диалог со сверстниками и учителем;</w:t>
            </w:r>
          </w:p>
          <w:p w:rsidR="0019539F" w:rsidRDefault="0019539F" w:rsidP="00193A24">
            <w:pPr>
              <w:pStyle w:val="c5"/>
              <w:shd w:val="clear" w:color="auto" w:fill="FFFFFF"/>
              <w:spacing w:after="0"/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193A24">
              <w:rPr>
                <w:rStyle w:val="c6"/>
                <w:color w:val="000000"/>
                <w:sz w:val="22"/>
                <w:szCs w:val="22"/>
                <w:shd w:val="clear" w:color="auto" w:fill="FFFFFF"/>
              </w:rPr>
              <w:t>слушать других, выражать своё мнение.</w:t>
            </w:r>
          </w:p>
        </w:tc>
      </w:tr>
    </w:tbl>
    <w:p w:rsidR="0019539F" w:rsidRDefault="0019539F" w:rsidP="00A214C3">
      <w:pPr>
        <w:jc w:val="center"/>
      </w:pPr>
    </w:p>
    <w:p w:rsidR="0019539F" w:rsidRDefault="0019539F" w:rsidP="00A214C3">
      <w:pPr>
        <w:jc w:val="center"/>
      </w:pPr>
    </w:p>
    <w:sectPr w:rsidR="0019539F" w:rsidSect="00753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AD"/>
    <w:multiLevelType w:val="multilevel"/>
    <w:tmpl w:val="946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17673"/>
    <w:multiLevelType w:val="multilevel"/>
    <w:tmpl w:val="F0C0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106715"/>
    <w:multiLevelType w:val="hybridMultilevel"/>
    <w:tmpl w:val="A28E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E5"/>
    <w:rsid w:val="00050478"/>
    <w:rsid w:val="001714D9"/>
    <w:rsid w:val="00193A24"/>
    <w:rsid w:val="00193F7B"/>
    <w:rsid w:val="0019539F"/>
    <w:rsid w:val="001A4A65"/>
    <w:rsid w:val="0026531B"/>
    <w:rsid w:val="00280357"/>
    <w:rsid w:val="003149D1"/>
    <w:rsid w:val="00337C1F"/>
    <w:rsid w:val="003F3BE5"/>
    <w:rsid w:val="00412C0F"/>
    <w:rsid w:val="0041380B"/>
    <w:rsid w:val="004342E8"/>
    <w:rsid w:val="00446FF8"/>
    <w:rsid w:val="0045243A"/>
    <w:rsid w:val="005065D4"/>
    <w:rsid w:val="00571035"/>
    <w:rsid w:val="005E6203"/>
    <w:rsid w:val="006912FA"/>
    <w:rsid w:val="007530E2"/>
    <w:rsid w:val="00805B14"/>
    <w:rsid w:val="00871981"/>
    <w:rsid w:val="008A07F7"/>
    <w:rsid w:val="008B16D0"/>
    <w:rsid w:val="00916DF7"/>
    <w:rsid w:val="0093126D"/>
    <w:rsid w:val="009D2087"/>
    <w:rsid w:val="00A214C3"/>
    <w:rsid w:val="00A70077"/>
    <w:rsid w:val="00A86386"/>
    <w:rsid w:val="00B16C93"/>
    <w:rsid w:val="00B275ED"/>
    <w:rsid w:val="00BD5051"/>
    <w:rsid w:val="00C03C5B"/>
    <w:rsid w:val="00C81C12"/>
    <w:rsid w:val="00CE2DDC"/>
    <w:rsid w:val="00D17A25"/>
    <w:rsid w:val="00D91AAE"/>
    <w:rsid w:val="00DF3A47"/>
    <w:rsid w:val="00E06FD9"/>
    <w:rsid w:val="00ED133A"/>
    <w:rsid w:val="00EE0007"/>
    <w:rsid w:val="00F16291"/>
    <w:rsid w:val="00F51B58"/>
    <w:rsid w:val="00F707D5"/>
    <w:rsid w:val="00FC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21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E2DD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E2DD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CE2DDC"/>
    <w:rPr>
      <w:lang w:eastAsia="en-US"/>
    </w:rPr>
  </w:style>
  <w:style w:type="paragraph" w:customStyle="1" w:styleId="c5">
    <w:name w:val="c5"/>
    <w:basedOn w:val="Normal"/>
    <w:uiPriority w:val="99"/>
    <w:rsid w:val="00CE2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CE2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E2DDC"/>
    <w:rPr>
      <w:rFonts w:cs="Times New Roman"/>
    </w:rPr>
  </w:style>
  <w:style w:type="character" w:customStyle="1" w:styleId="c6">
    <w:name w:val="c6"/>
    <w:basedOn w:val="DefaultParagraphFont"/>
    <w:uiPriority w:val="99"/>
    <w:rsid w:val="00CE2DDC"/>
    <w:rPr>
      <w:rFonts w:cs="Times New Roman"/>
    </w:rPr>
  </w:style>
  <w:style w:type="character" w:customStyle="1" w:styleId="c30">
    <w:name w:val="c30"/>
    <w:basedOn w:val="DefaultParagraphFont"/>
    <w:uiPriority w:val="99"/>
    <w:rsid w:val="00CE2DDC"/>
    <w:rPr>
      <w:rFonts w:cs="Times New Roman"/>
    </w:rPr>
  </w:style>
  <w:style w:type="character" w:customStyle="1" w:styleId="c24">
    <w:name w:val="c24"/>
    <w:basedOn w:val="DefaultParagraphFont"/>
    <w:uiPriority w:val="99"/>
    <w:rsid w:val="00CE2DDC"/>
    <w:rPr>
      <w:rFonts w:cs="Times New Roman"/>
    </w:rPr>
  </w:style>
  <w:style w:type="paragraph" w:styleId="NormalWeb">
    <w:name w:val="Normal (Web)"/>
    <w:basedOn w:val="Normal"/>
    <w:uiPriority w:val="99"/>
    <w:rsid w:val="0050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11</Pages>
  <Words>1359</Words>
  <Characters>7752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Mironenko</dc:creator>
  <cp:keywords/>
  <dc:description/>
  <cp:lastModifiedBy>Директор</cp:lastModifiedBy>
  <cp:revision>25</cp:revision>
  <dcterms:created xsi:type="dcterms:W3CDTF">2019-01-27T17:54:00Z</dcterms:created>
  <dcterms:modified xsi:type="dcterms:W3CDTF">2021-09-05T18:19:00Z</dcterms:modified>
</cp:coreProperties>
</file>