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D5" w:rsidRPr="00A6407A" w:rsidRDefault="00A850D5" w:rsidP="00A6407A">
      <w:pPr>
        <w:jc w:val="center"/>
        <w:rPr>
          <w:b/>
          <w:u w:val="single"/>
        </w:rPr>
      </w:pPr>
      <w:r w:rsidRPr="00A6407A">
        <w:rPr>
          <w:b/>
          <w:u w:val="single"/>
        </w:rPr>
        <w:t xml:space="preserve">Сценарий праздника 8 марта в школе </w:t>
      </w:r>
    </w:p>
    <w:p w:rsidR="00A850D5" w:rsidRPr="00A6407A" w:rsidRDefault="00A850D5" w:rsidP="00A6407A">
      <w:pPr>
        <w:jc w:val="center"/>
        <w:rPr>
          <w:b/>
          <w:sz w:val="22"/>
          <w:u w:val="single"/>
        </w:rPr>
      </w:pPr>
      <w:r w:rsidRPr="00A6407A">
        <w:rPr>
          <w:b/>
          <w:sz w:val="22"/>
          <w:u w:val="single"/>
        </w:rPr>
        <w:t>Жизнь женщины</w:t>
      </w:r>
    </w:p>
    <w:p w:rsidR="00A850D5" w:rsidRPr="00A6407A" w:rsidRDefault="00A850D5" w:rsidP="00A6407A">
      <w:pPr>
        <w:spacing w:line="276" w:lineRule="auto"/>
        <w:jc w:val="center"/>
      </w:pPr>
    </w:p>
    <w:p w:rsidR="00A850D5" w:rsidRPr="00A6407A" w:rsidRDefault="00A850D5" w:rsidP="00560BF6">
      <w:pPr>
        <w:tabs>
          <w:tab w:val="left" w:pos="6660"/>
        </w:tabs>
        <w:spacing w:line="276" w:lineRule="auto"/>
      </w:pPr>
      <w:r w:rsidRPr="00560BF6">
        <w:t>Начало: видео-презентация «Жизнь женщины за 4 минуты».</w:t>
      </w:r>
      <w:r w:rsidRPr="00560BF6">
        <w:tab/>
      </w:r>
    </w:p>
    <w:p w:rsidR="00A850D5" w:rsidRPr="00A6407A" w:rsidRDefault="00A850D5" w:rsidP="00A6407A">
      <w:pPr>
        <w:spacing w:line="276" w:lineRule="auto"/>
      </w:pPr>
      <w:r w:rsidRPr="00A6407A">
        <w:rPr>
          <w:b/>
          <w:i/>
          <w:u w:val="single"/>
        </w:rPr>
        <w:t>Ведущий 1:</w:t>
      </w:r>
      <w:r w:rsidRPr="00A6407A">
        <w:t xml:space="preserve"> Здравствуйте, дорогие друзья! Сегодня мы собрались здесь с вами, чтобы вместе порадоваться весне, поздравить друг друга с самым цветочным, самым нежным и самым женским праздником- 8 марта!</w:t>
      </w:r>
    </w:p>
    <w:p w:rsidR="00A850D5" w:rsidRPr="00A6407A" w:rsidRDefault="00A850D5" w:rsidP="00A6407A">
      <w:pPr>
        <w:spacing w:line="276" w:lineRule="auto"/>
      </w:pPr>
      <w:r w:rsidRPr="00A6407A">
        <w:rPr>
          <w:b/>
          <w:i/>
          <w:u w:val="single"/>
        </w:rPr>
        <w:t>Ведущий2:</w:t>
      </w:r>
    </w:p>
    <w:p w:rsidR="00A850D5" w:rsidRPr="00A6407A" w:rsidRDefault="00A850D5" w:rsidP="00A6407A">
      <w:pPr>
        <w:rPr>
          <w:lang w:eastAsia="ru-RU"/>
        </w:rPr>
      </w:pPr>
      <w:r w:rsidRPr="00A6407A">
        <w:rPr>
          <w:lang w:eastAsia="ru-RU"/>
        </w:rPr>
        <w:t>Женщина - с нами, когда мы рождаемся,</w:t>
      </w:r>
      <w:r w:rsidRPr="00A6407A">
        <w:rPr>
          <w:lang w:eastAsia="ru-RU"/>
        </w:rPr>
        <w:br/>
        <w:t>Женщина - с нами в последний наш час.</w:t>
      </w:r>
      <w:r w:rsidRPr="00A6407A">
        <w:rPr>
          <w:lang w:eastAsia="ru-RU"/>
        </w:rPr>
        <w:br/>
        <w:t>Женщина - знамя, когда мы сражаемся,</w:t>
      </w:r>
      <w:r w:rsidRPr="00A6407A">
        <w:rPr>
          <w:lang w:eastAsia="ru-RU"/>
        </w:rPr>
        <w:br/>
        <w:t>Женщина - радость раскрывшихся глаз.</w:t>
      </w:r>
      <w:r w:rsidRPr="00A6407A">
        <w:rPr>
          <w:lang w:eastAsia="ru-RU"/>
        </w:rPr>
        <w:br/>
        <w:t>Первая наша влюбленность и счастие,</w:t>
      </w:r>
      <w:r w:rsidRPr="00A6407A">
        <w:rPr>
          <w:lang w:eastAsia="ru-RU"/>
        </w:rPr>
        <w:br/>
        <w:t>В лучшем стремлении - первый привет.</w:t>
      </w:r>
      <w:r w:rsidRPr="00A6407A">
        <w:rPr>
          <w:lang w:eastAsia="ru-RU"/>
        </w:rPr>
        <w:br/>
        <w:t>В битве за право - огонь соучастия,</w:t>
      </w:r>
      <w:r w:rsidRPr="00A6407A">
        <w:rPr>
          <w:lang w:eastAsia="ru-RU"/>
        </w:rPr>
        <w:br/>
        <w:t>Женщина - музыка. Женщина - свет.</w:t>
      </w:r>
    </w:p>
    <w:p w:rsidR="00A850D5" w:rsidRPr="00A6407A" w:rsidRDefault="00A850D5" w:rsidP="00A6407A">
      <w:pPr>
        <w:spacing w:line="276" w:lineRule="auto"/>
      </w:pPr>
      <w:r w:rsidRPr="00A6407A">
        <w:rPr>
          <w:b/>
          <w:i/>
          <w:u w:val="single"/>
        </w:rPr>
        <w:t xml:space="preserve">Ведущий 1: </w:t>
      </w:r>
      <w:r w:rsidRPr="00A6407A">
        <w:t>А с чего же начинается женщина? Ну, конечно же, с девчушки, маленькой и озорной. И начнут поздравлять маленьких наших принцесс рыцари 3-4 класса.</w:t>
      </w:r>
    </w:p>
    <w:p w:rsidR="00A850D5" w:rsidRPr="00A6407A" w:rsidRDefault="00A850D5" w:rsidP="00A6407A">
      <w:pPr>
        <w:spacing w:line="276" w:lineRule="auto"/>
      </w:pPr>
      <w:r w:rsidRPr="00A6407A">
        <w:t>Выступление мальчиков, стихотворение</w:t>
      </w:r>
    </w:p>
    <w:p w:rsidR="00A850D5" w:rsidRPr="00A6407A" w:rsidRDefault="00A850D5" w:rsidP="00A6407A">
      <w:pPr>
        <w:spacing w:line="276" w:lineRule="auto"/>
      </w:pPr>
    </w:p>
    <w:p w:rsidR="00A850D5" w:rsidRPr="00A6407A" w:rsidRDefault="00A850D5" w:rsidP="00A6407A">
      <w:pPr>
        <w:rPr>
          <w:lang w:eastAsia="ru-RU"/>
        </w:rPr>
      </w:pPr>
      <w:r w:rsidRPr="00A6407A">
        <w:rPr>
          <w:color w:val="000000"/>
          <w:shd w:val="clear" w:color="auto" w:fill="FFFFFF"/>
          <w:lang w:eastAsia="ru-RU"/>
        </w:rPr>
        <w:t>Да здравствуют девчонки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С косичками и без!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Пусть солнце улыбнется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Им с голубых небес! </w:t>
      </w:r>
    </w:p>
    <w:p w:rsidR="00A850D5" w:rsidRDefault="00A850D5" w:rsidP="00A6407A">
      <w:pPr>
        <w:spacing w:line="276" w:lineRule="auto"/>
        <w:rPr>
          <w:color w:val="000000"/>
          <w:shd w:val="clear" w:color="auto" w:fill="FFFFFF"/>
          <w:lang w:eastAsia="ru-RU"/>
        </w:rPr>
      </w:pP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Да здравствуют худышки,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Да здравствуют толстушки,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Те, у кого сережки,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А на носу веснушки. 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Мы всех вас поздравляем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И просим не сердится: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Не всем же удается</w:t>
      </w:r>
      <w:r w:rsidRPr="00A6407A">
        <w:rPr>
          <w:color w:val="000000"/>
          <w:lang w:eastAsia="ru-RU"/>
        </w:rPr>
        <w:br/>
      </w:r>
      <w:r w:rsidRPr="00A6407A">
        <w:rPr>
          <w:color w:val="000000"/>
          <w:shd w:val="clear" w:color="auto" w:fill="FFFFFF"/>
          <w:lang w:eastAsia="ru-RU"/>
        </w:rPr>
        <w:t>Мальчишками родиться.</w:t>
      </w:r>
    </w:p>
    <w:p w:rsidR="00A850D5" w:rsidRPr="00A6407A" w:rsidRDefault="00A850D5" w:rsidP="00A6407A">
      <w:pPr>
        <w:spacing w:line="276" w:lineRule="auto"/>
        <w:rPr>
          <w:b/>
          <w:color w:val="000000"/>
          <w:shd w:val="clear" w:color="auto" w:fill="FFFFFF"/>
          <w:lang w:eastAsia="ru-RU"/>
        </w:rPr>
      </w:pPr>
      <w:r w:rsidRPr="00A6407A">
        <w:rPr>
          <w:b/>
          <w:color w:val="000000"/>
          <w:shd w:val="clear" w:color="auto" w:fill="FFFFFF"/>
          <w:lang w:eastAsia="ru-RU"/>
        </w:rPr>
        <w:t xml:space="preserve"> </w:t>
      </w:r>
      <w:r w:rsidRPr="00560BF6">
        <w:rPr>
          <w:b/>
          <w:color w:val="000000"/>
          <w:shd w:val="clear" w:color="auto" w:fill="FFFFFF"/>
          <w:lang w:eastAsia="ru-RU"/>
        </w:rPr>
        <w:t>«Родильный ДОМ»(Рябова Кристина,Ахтемирова Анастасия,Никитенко Маргарита)</w:t>
      </w:r>
    </w:p>
    <w:p w:rsidR="00A850D5" w:rsidRPr="00A6407A" w:rsidRDefault="00A850D5" w:rsidP="00A6407A">
      <w:pPr>
        <w:spacing w:line="276" w:lineRule="auto"/>
        <w:rPr>
          <w:b/>
        </w:rPr>
      </w:pPr>
      <w:r w:rsidRPr="00A6407A">
        <w:rPr>
          <w:b/>
        </w:rPr>
        <w:t>заставка</w:t>
      </w:r>
    </w:p>
    <w:p w:rsidR="00A850D5" w:rsidRPr="00A6407A" w:rsidRDefault="00A850D5" w:rsidP="00A6407A">
      <w:pPr>
        <w:spacing w:line="276" w:lineRule="auto"/>
      </w:pPr>
      <w:r w:rsidRPr="00A6407A">
        <w:rPr>
          <w:b/>
          <w:i/>
          <w:u w:val="single"/>
        </w:rPr>
        <w:t>Ведущий2:</w:t>
      </w:r>
      <w:r w:rsidRPr="00A6407A">
        <w:t>Время пролетает незаметно, и маленькая шалунья вырастает в маленькую юную прелестницу.</w:t>
      </w:r>
    </w:p>
    <w:p w:rsidR="00A850D5" w:rsidRPr="00A6407A" w:rsidRDefault="00A850D5" w:rsidP="00A6407A">
      <w:pPr>
        <w:spacing w:line="276" w:lineRule="auto"/>
        <w:rPr>
          <w:b/>
        </w:rPr>
      </w:pPr>
      <w:r w:rsidRPr="00560BF6">
        <w:rPr>
          <w:b/>
        </w:rPr>
        <w:t>Песня «Малявка»(НАСТЯ,ЛЕРА,КРИСТИНА)</w:t>
      </w:r>
    </w:p>
    <w:p w:rsidR="00A850D5" w:rsidRPr="00A6407A" w:rsidRDefault="00A850D5" w:rsidP="00A6407A">
      <w:pPr>
        <w:pStyle w:val="NormalWeb"/>
        <w:spacing w:before="360" w:beforeAutospacing="0" w:after="360" w:afterAutospacing="0" w:line="315" w:lineRule="atLeast"/>
      </w:pPr>
      <w:r w:rsidRPr="00A6407A">
        <w:rPr>
          <w:b/>
          <w:i/>
          <w:u w:val="single"/>
        </w:rPr>
        <w:t>Ведущий 1:</w:t>
      </w:r>
      <w:r w:rsidRPr="00A6407A">
        <w:t xml:space="preserve"> Да, юность, время незабываемых открытий,  время б</w:t>
      </w:r>
      <w:r>
        <w:t xml:space="preserve">ольших ожиданий. </w:t>
      </w:r>
    </w:p>
    <w:p w:rsidR="00A850D5" w:rsidRPr="00A6407A" w:rsidRDefault="00A850D5" w:rsidP="00A6407A">
      <w:pPr>
        <w:pStyle w:val="NormalWeb"/>
        <w:spacing w:before="360" w:beforeAutospacing="0" w:after="360" w:afterAutospacing="0" w:line="315" w:lineRule="atLeast"/>
      </w:pPr>
      <w:r w:rsidRPr="00A6407A">
        <w:rPr>
          <w:b/>
          <w:i/>
          <w:u w:val="single"/>
        </w:rPr>
        <w:t>Ведущий 2:</w:t>
      </w:r>
      <w:r w:rsidRPr="00A6407A">
        <w:t xml:space="preserve"> Юные девушки такие влюбчивые… А уж если нашли себе объект обожания, так и ждут от него хоть какого-нибудь знака, звоночка, места себе не находят, если не позвонил или не ответил… Все чувства влюблённых девчонок – в танце </w:t>
      </w:r>
    </w:p>
    <w:p w:rsidR="00A850D5" w:rsidRPr="00A6407A" w:rsidRDefault="00A850D5" w:rsidP="00A6407A">
      <w:pPr>
        <w:pStyle w:val="NormalWeb"/>
        <w:spacing w:before="360" w:beforeAutospacing="0" w:after="360" w:afterAutospacing="0" w:line="315" w:lineRule="atLeast"/>
        <w:rPr>
          <w:b/>
        </w:rPr>
      </w:pPr>
      <w:r w:rsidRPr="00560BF6">
        <w:rPr>
          <w:b/>
        </w:rPr>
        <w:t>«Озорные девчонки»(2-6класс –девочки)</w:t>
      </w:r>
    </w:p>
    <w:p w:rsidR="00A850D5" w:rsidRPr="00A6407A" w:rsidRDefault="00A850D5" w:rsidP="00A6407A">
      <w:pPr>
        <w:pStyle w:val="NormalWeb"/>
        <w:spacing w:before="360" w:beforeAutospacing="0" w:after="360" w:afterAutospacing="0" w:line="315" w:lineRule="atLeast"/>
      </w:pPr>
      <w:r w:rsidRPr="00A6407A">
        <w:rPr>
          <w:b/>
          <w:i/>
          <w:u w:val="single"/>
        </w:rPr>
        <w:t xml:space="preserve">Ведущий2: </w:t>
      </w:r>
      <w:r w:rsidRPr="00A6407A">
        <w:t xml:space="preserve">Жизнь интересна, многогранна, порой  трудна. И хрупкой женщине не обойтись без крепкого мужского плеча. </w:t>
      </w:r>
    </w:p>
    <w:p w:rsidR="00A850D5" w:rsidRPr="00A6407A" w:rsidRDefault="00A850D5" w:rsidP="00A6407A">
      <w:pPr>
        <w:pStyle w:val="NormalWeb"/>
        <w:spacing w:before="360" w:beforeAutospacing="0" w:after="360" w:afterAutospacing="0" w:line="315" w:lineRule="atLeast"/>
      </w:pPr>
      <w:r w:rsidRPr="00A6407A">
        <w:rPr>
          <w:b/>
          <w:i/>
          <w:u w:val="single"/>
        </w:rPr>
        <w:t xml:space="preserve">Ведущий 1: </w:t>
      </w:r>
      <w:r w:rsidRPr="00A6407A">
        <w:t>Каждая принцесса, какого бы возраста она ни была, мечтает о своём принце. А каким же он должен быть? класс</w:t>
      </w:r>
      <w:r>
        <w:t>ы попытались</w:t>
      </w:r>
      <w:r w:rsidRPr="00A6407A">
        <w:t xml:space="preserve"> составить портрет идеального юноши. Посмотрим?</w:t>
      </w:r>
    </w:p>
    <w:p w:rsidR="00A850D5" w:rsidRPr="00560BF6" w:rsidRDefault="00A850D5" w:rsidP="00A6407A">
      <w:pPr>
        <w:pStyle w:val="NormalWeb"/>
        <w:spacing w:before="360" w:beforeAutospacing="0" w:after="360" w:afterAutospacing="0" w:line="315" w:lineRule="atLeast"/>
        <w:rPr>
          <w:b/>
        </w:rPr>
      </w:pPr>
      <w:r w:rsidRPr="00560BF6">
        <w:rPr>
          <w:b/>
        </w:rPr>
        <w:t>Два БРИЛЛИАНТА В ТРИ КАРАТА!(2-4класс)</w:t>
      </w:r>
    </w:p>
    <w:p w:rsidR="00A850D5" w:rsidRPr="00560BF6" w:rsidRDefault="00A850D5" w:rsidP="00A6407A">
      <w:pPr>
        <w:pStyle w:val="NormalWeb"/>
        <w:spacing w:before="360" w:beforeAutospacing="0" w:after="360" w:afterAutospacing="0" w:line="315" w:lineRule="atLeast"/>
      </w:pPr>
      <w:r w:rsidRPr="00560BF6">
        <w:rPr>
          <w:b/>
          <w:i/>
          <w:u w:val="single"/>
        </w:rPr>
        <w:t>Ведущий 2:</w:t>
      </w:r>
      <w:r w:rsidRPr="00560BF6">
        <w:t>Да, я думаю, именно такие юноши относятся к девушке как к королеве красоты.</w:t>
      </w:r>
    </w:p>
    <w:p w:rsidR="00A850D5" w:rsidRPr="00560BF6" w:rsidRDefault="00A850D5" w:rsidP="00A6407A">
      <w:pPr>
        <w:pStyle w:val="NormalWeb"/>
        <w:spacing w:before="360" w:beforeAutospacing="0" w:after="360" w:afterAutospacing="0" w:line="315" w:lineRule="atLeast"/>
      </w:pPr>
      <w:r w:rsidRPr="00560BF6">
        <w:rPr>
          <w:b/>
          <w:i/>
          <w:u w:val="single"/>
        </w:rPr>
        <w:t xml:space="preserve">Ведущий1: </w:t>
      </w:r>
      <w:r w:rsidRPr="00560BF6">
        <w:t xml:space="preserve">И вот, сердце бьётся чаще, ночами не спится, взгляд мечтательный и нежный, мысли заняты только им… </w:t>
      </w:r>
    </w:p>
    <w:p w:rsidR="00A850D5" w:rsidRPr="00A6407A" w:rsidRDefault="00A850D5" w:rsidP="00A6407A">
      <w:pPr>
        <w:pStyle w:val="NormalWeb"/>
        <w:spacing w:before="360" w:beforeAutospacing="0" w:after="360" w:afterAutospacing="0" w:line="315" w:lineRule="atLeast"/>
        <w:rPr>
          <w:b/>
          <w:i/>
        </w:rPr>
      </w:pPr>
      <w:r w:rsidRPr="00560BF6">
        <w:t>«</w:t>
      </w:r>
      <w:r w:rsidRPr="00560BF6">
        <w:rPr>
          <w:b/>
          <w:i/>
        </w:rPr>
        <w:t>АННА КОШМАЛ» «ВАЛЬС»</w:t>
      </w:r>
    </w:p>
    <w:p w:rsidR="00A850D5" w:rsidRPr="00A6407A" w:rsidRDefault="00A850D5" w:rsidP="00A6407A">
      <w:pPr>
        <w:pStyle w:val="NormalWeb"/>
      </w:pPr>
      <w:r w:rsidRPr="00A6407A">
        <w:rPr>
          <w:b/>
          <w:i/>
          <w:u w:val="single"/>
        </w:rPr>
        <w:t>Ведущий 2:</w:t>
      </w:r>
      <w:r w:rsidRPr="00A6407A">
        <w:t>А как же  привлекательна бывает влюблённая женщина, как грациозна и пленительна, все её жесты, движения говорят, кричат миру: «Я люблю, милый, обрати на меня внимание». А потом она выходит замуж.Появляются дети, бессонные ночи, а потом училище,институт,армия</w:t>
      </w:r>
    </w:p>
    <w:p w:rsidR="00A850D5" w:rsidRPr="00560BF6" w:rsidRDefault="00A850D5" w:rsidP="00A6407A">
      <w:pPr>
        <w:pStyle w:val="NormalWeb"/>
        <w:rPr>
          <w:b/>
        </w:rPr>
      </w:pPr>
      <w:r w:rsidRPr="00560BF6">
        <w:rPr>
          <w:b/>
        </w:rPr>
        <w:t>«Милые бездонные глаза»Данила Хафизов,Владислав Ахтемиров ,</w:t>
      </w:r>
    </w:p>
    <w:p w:rsidR="00A850D5" w:rsidRPr="00A6407A" w:rsidRDefault="00A850D5" w:rsidP="00A6407A">
      <w:pPr>
        <w:pStyle w:val="NormalWeb"/>
        <w:rPr>
          <w:b/>
        </w:rPr>
      </w:pPr>
      <w:r w:rsidRPr="00560BF6">
        <w:rPr>
          <w:b/>
        </w:rPr>
        <w:t>«МАМА,мам»-Хафизов Данил,Ахтемиров Владислав</w:t>
      </w:r>
    </w:p>
    <w:p w:rsidR="00A850D5" w:rsidRPr="00A6407A" w:rsidRDefault="00A850D5" w:rsidP="00A6407A">
      <w:pPr>
        <w:pStyle w:val="NormalWeb"/>
        <w:spacing w:line="276" w:lineRule="auto"/>
        <w:rPr>
          <w:rStyle w:val="apple-converted-space"/>
          <w:color w:val="333333"/>
          <w:shd w:val="clear" w:color="auto" w:fill="FFFFFF"/>
        </w:rPr>
      </w:pPr>
      <w:r w:rsidRPr="00A6407A">
        <w:rPr>
          <w:b/>
          <w:i/>
          <w:u w:val="single"/>
        </w:rPr>
        <w:t>Ведущий1:</w:t>
      </w:r>
      <w:r w:rsidRPr="00A6407A">
        <w:rPr>
          <w:rStyle w:val="apple-converted-space"/>
          <w:b/>
          <w:bCs/>
          <w:i/>
          <w:iCs/>
          <w:color w:val="333333"/>
          <w:shd w:val="clear" w:color="auto" w:fill="FFFFFF"/>
        </w:rPr>
        <w:t> </w:t>
      </w:r>
      <w:r w:rsidRPr="00A6407A">
        <w:rPr>
          <w:color w:val="333333"/>
          <w:shd w:val="clear" w:color="auto" w:fill="FFFFFF"/>
        </w:rPr>
        <w:t>У женщин есть важная и ответственная обязанность — быть душой семьи</w:t>
      </w:r>
      <w:r>
        <w:rPr>
          <w:color w:val="333333"/>
          <w:shd w:val="clear" w:color="auto" w:fill="FFFFFF"/>
        </w:rPr>
        <w:t xml:space="preserve"> </w:t>
      </w:r>
      <w:r w:rsidRPr="00A6407A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 w:rsidRPr="00A6407A">
        <w:rPr>
          <w:color w:val="333333"/>
          <w:shd w:val="clear" w:color="auto" w:fill="FFFFFF"/>
        </w:rPr>
        <w:t>нести свет и тепло.</w:t>
      </w:r>
      <w:r w:rsidRPr="00A6407A">
        <w:rPr>
          <w:rStyle w:val="apple-converted-space"/>
          <w:color w:val="333333"/>
          <w:shd w:val="clear" w:color="auto" w:fill="FFFFFF"/>
        </w:rPr>
        <w:t> И самое главное в жизни предназначение- стать мамой.</w:t>
      </w:r>
    </w:p>
    <w:p w:rsidR="00A850D5" w:rsidRPr="00A6407A" w:rsidRDefault="00A850D5" w:rsidP="00A6407A">
      <w:pPr>
        <w:pStyle w:val="NormalWeb"/>
        <w:spacing w:line="276" w:lineRule="auto"/>
        <w:rPr>
          <w:shd w:val="clear" w:color="auto" w:fill="F2F6FA"/>
        </w:rPr>
      </w:pPr>
      <w:r w:rsidRPr="00A6407A">
        <w:rPr>
          <w:b/>
          <w:i/>
          <w:u w:val="single"/>
        </w:rPr>
        <w:t>Ведущий 2:</w:t>
      </w:r>
      <w:r w:rsidRPr="00A6407A">
        <w:rPr>
          <w:shd w:val="clear" w:color="auto" w:fill="F2F6FA"/>
        </w:rPr>
        <w:t>Самое прекрасное слово на земле -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остается равнодушным. И сколько бы ни было тебе лет - пять или пятьдесят, тебе всегда нужна мать, ее ласка, ее взгляд. И чем больше твоя любовь к матери, тем радостнее и светлее жизнь.</w:t>
      </w:r>
    </w:p>
    <w:p w:rsidR="00A850D5" w:rsidRPr="00A6407A" w:rsidRDefault="00A850D5" w:rsidP="00A6407A">
      <w:pPr>
        <w:pStyle w:val="NormalWeb"/>
      </w:pPr>
      <w:r w:rsidRPr="00A6407A">
        <w:rPr>
          <w:b/>
          <w:i/>
          <w:u w:val="single"/>
        </w:rPr>
        <w:t>Ведущий1:</w:t>
      </w:r>
      <w:r w:rsidRPr="00A6407A">
        <w:t>Вас  поздравляет девушка,Маргарита</w:t>
      </w:r>
    </w:p>
    <w:p w:rsidR="00A850D5" w:rsidRPr="00A6407A" w:rsidRDefault="00A850D5" w:rsidP="00A6407A">
      <w:pPr>
        <w:pStyle w:val="NormalWeb"/>
      </w:pPr>
      <w:r w:rsidRPr="00560BF6">
        <w:rPr>
          <w:b/>
        </w:rPr>
        <w:t>Не забывайте матерей</w:t>
      </w:r>
      <w:r w:rsidRPr="00560BF6">
        <w:t>(</w:t>
      </w:r>
      <w:r w:rsidRPr="00560BF6">
        <w:rPr>
          <w:b/>
        </w:rPr>
        <w:t>стих Маргарита Никитенко)</w:t>
      </w:r>
    </w:p>
    <w:p w:rsidR="00A850D5" w:rsidRPr="00A6407A" w:rsidRDefault="00A850D5" w:rsidP="00A6407A">
      <w:pPr>
        <w:spacing w:before="100" w:beforeAutospacing="1" w:after="100" w:afterAutospacing="1"/>
        <w:rPr>
          <w:lang w:eastAsia="ru-RU"/>
        </w:rPr>
      </w:pPr>
      <w:r w:rsidRPr="00A6407A">
        <w:rPr>
          <w:lang w:eastAsia="ru-RU"/>
        </w:rPr>
        <w:t>Не забывайте Матерей!</w:t>
      </w:r>
      <w:r w:rsidRPr="00A6407A">
        <w:rPr>
          <w:lang w:eastAsia="ru-RU"/>
        </w:rPr>
        <w:br/>
        <w:t>Они печалятся в разлуке.</w:t>
      </w:r>
      <w:r w:rsidRPr="00A6407A">
        <w:rPr>
          <w:lang w:eastAsia="ru-RU"/>
        </w:rPr>
        <w:br/>
        <w:t>И нет для них страшнее муки –</w:t>
      </w:r>
      <w:r w:rsidRPr="00A6407A">
        <w:rPr>
          <w:lang w:eastAsia="ru-RU"/>
        </w:rPr>
        <w:br/>
        <w:t>Молчанье собственных детей.</w:t>
      </w:r>
    </w:p>
    <w:p w:rsidR="00A850D5" w:rsidRPr="00A6407A" w:rsidRDefault="00A850D5" w:rsidP="00A6407A">
      <w:pPr>
        <w:spacing w:before="100" w:beforeAutospacing="1" w:after="100" w:afterAutospacing="1"/>
        <w:rPr>
          <w:lang w:eastAsia="ru-RU"/>
        </w:rPr>
      </w:pPr>
      <w:r w:rsidRPr="00A6407A">
        <w:rPr>
          <w:lang w:eastAsia="ru-RU"/>
        </w:rPr>
        <w:t>Не забывайте Матерей!</w:t>
      </w:r>
      <w:r w:rsidRPr="00A6407A">
        <w:rPr>
          <w:lang w:eastAsia="ru-RU"/>
        </w:rPr>
        <w:br/>
        <w:t>Они ни в чем не виноваты.</w:t>
      </w:r>
      <w:r w:rsidRPr="00A6407A">
        <w:rPr>
          <w:lang w:eastAsia="ru-RU"/>
        </w:rPr>
        <w:br/>
        <w:t>Как прежде их сердца объяты</w:t>
      </w:r>
      <w:r w:rsidRPr="00A6407A">
        <w:rPr>
          <w:lang w:eastAsia="ru-RU"/>
        </w:rPr>
        <w:br/>
        <w:t>Тревогой за своих детей.</w:t>
      </w:r>
    </w:p>
    <w:p w:rsidR="00A850D5" w:rsidRPr="00A6407A" w:rsidRDefault="00A850D5" w:rsidP="00A6407A">
      <w:pPr>
        <w:spacing w:before="100" w:beforeAutospacing="1" w:after="100" w:afterAutospacing="1"/>
        <w:rPr>
          <w:lang w:eastAsia="ru-RU"/>
        </w:rPr>
      </w:pPr>
      <w:r w:rsidRPr="00A6407A">
        <w:rPr>
          <w:lang w:eastAsia="ru-RU"/>
        </w:rPr>
        <w:t>Пишите письма Матерям,</w:t>
      </w:r>
      <w:r w:rsidRPr="00A6407A">
        <w:rPr>
          <w:lang w:eastAsia="ru-RU"/>
        </w:rPr>
        <w:br/>
        <w:t>Звоните им по телефону!</w:t>
      </w:r>
      <w:r w:rsidRPr="00A6407A">
        <w:rPr>
          <w:lang w:eastAsia="ru-RU"/>
        </w:rPr>
        <w:br/>
        <w:t>Они так радуются вам,</w:t>
      </w:r>
      <w:r w:rsidRPr="00A6407A">
        <w:rPr>
          <w:lang w:eastAsia="ru-RU"/>
        </w:rPr>
        <w:br/>
        <w:t>Любому вашему поклону.</w:t>
      </w:r>
    </w:p>
    <w:p w:rsidR="00A850D5" w:rsidRPr="00A6407A" w:rsidRDefault="00A850D5" w:rsidP="00A6407A">
      <w:pPr>
        <w:spacing w:before="100" w:beforeAutospacing="1" w:after="100" w:afterAutospacing="1"/>
        <w:rPr>
          <w:lang w:eastAsia="ru-RU"/>
        </w:rPr>
      </w:pPr>
      <w:r w:rsidRPr="00A6407A">
        <w:rPr>
          <w:lang w:eastAsia="ru-RU"/>
        </w:rPr>
        <w:t>Не забывайте Матерей!</w:t>
      </w:r>
      <w:r w:rsidRPr="00A6407A">
        <w:rPr>
          <w:lang w:eastAsia="ru-RU"/>
        </w:rPr>
        <w:br/>
        <w:t>Ведь для молчанья нет причины,</w:t>
      </w:r>
      <w:r w:rsidRPr="00A6407A">
        <w:rPr>
          <w:lang w:eastAsia="ru-RU"/>
        </w:rPr>
        <w:br/>
        <w:t>И глубже с каждым днем морщины</w:t>
      </w:r>
      <w:r w:rsidRPr="00A6407A">
        <w:rPr>
          <w:lang w:eastAsia="ru-RU"/>
        </w:rPr>
        <w:br/>
        <w:t>От равнодушия детей.</w:t>
      </w:r>
    </w:p>
    <w:p w:rsidR="00A850D5" w:rsidRPr="00A6407A" w:rsidRDefault="00A850D5" w:rsidP="00A6407A">
      <w:pPr>
        <w:spacing w:before="100" w:beforeAutospacing="1" w:after="100" w:afterAutospacing="1"/>
        <w:rPr>
          <w:lang w:eastAsia="ru-RU"/>
        </w:rPr>
      </w:pPr>
      <w:r w:rsidRPr="00A6407A">
        <w:rPr>
          <w:lang w:eastAsia="ru-RU"/>
        </w:rPr>
        <w:t>Средь суеты и праздных дней</w:t>
      </w:r>
      <w:r w:rsidRPr="00A6407A">
        <w:rPr>
          <w:lang w:eastAsia="ru-RU"/>
        </w:rPr>
        <w:br/>
        <w:t>Услышьте, Господа и Дамы:</w:t>
      </w:r>
      <w:r w:rsidRPr="00A6407A">
        <w:rPr>
          <w:lang w:eastAsia="ru-RU"/>
        </w:rPr>
        <w:br/>
        <w:t>Болит душа у вашей Мамы!</w:t>
      </w:r>
      <w:r w:rsidRPr="00A6407A">
        <w:rPr>
          <w:lang w:eastAsia="ru-RU"/>
        </w:rPr>
        <w:br/>
        <w:t>Не забывайте Матерей!</w:t>
      </w:r>
    </w:p>
    <w:p w:rsidR="00A850D5" w:rsidRPr="00A6407A" w:rsidRDefault="00A850D5" w:rsidP="00A6407A">
      <w:pPr>
        <w:spacing w:before="100" w:beforeAutospacing="1" w:after="100" w:afterAutospacing="1"/>
        <w:rPr>
          <w:lang w:eastAsia="ru-RU"/>
        </w:rPr>
      </w:pPr>
      <w:r w:rsidRPr="00A6407A">
        <w:rPr>
          <w:lang w:eastAsia="ru-RU"/>
        </w:rPr>
        <w:t>Пишите письма Матерям!</w:t>
      </w:r>
      <w:r w:rsidRPr="00A6407A">
        <w:rPr>
          <w:lang w:eastAsia="ru-RU"/>
        </w:rPr>
        <w:br/>
        <w:t>Звоните им по телефону,</w:t>
      </w:r>
      <w:r w:rsidRPr="00A6407A">
        <w:rPr>
          <w:lang w:eastAsia="ru-RU"/>
        </w:rPr>
        <w:br/>
        <w:t>Они так радуются вам,</w:t>
      </w:r>
      <w:r w:rsidRPr="00A6407A">
        <w:rPr>
          <w:lang w:eastAsia="ru-RU"/>
        </w:rPr>
        <w:br/>
        <w:t>Любому вашему поклону.</w:t>
      </w:r>
    </w:p>
    <w:p w:rsidR="00A850D5" w:rsidRPr="00A6407A" w:rsidRDefault="00A850D5" w:rsidP="00A6407A">
      <w:pPr>
        <w:pStyle w:val="NormalWeb"/>
      </w:pPr>
    </w:p>
    <w:p w:rsidR="00A850D5" w:rsidRPr="00A6407A" w:rsidRDefault="00A850D5" w:rsidP="00A6407A">
      <w:pPr>
        <w:pStyle w:val="NormalWeb"/>
        <w:rPr>
          <w:color w:val="000000"/>
          <w:shd w:val="clear" w:color="auto" w:fill="FFFFFF"/>
        </w:rPr>
      </w:pPr>
      <w:r w:rsidRPr="00A6407A">
        <w:rPr>
          <w:b/>
          <w:i/>
          <w:u w:val="single"/>
        </w:rPr>
        <w:t>Ведущий 2:</w:t>
      </w:r>
      <w:r w:rsidRPr="00A6407A">
        <w:rPr>
          <w:color w:val="000000"/>
          <w:shd w:val="clear" w:color="auto" w:fill="FFFFFF"/>
        </w:rPr>
        <w:t xml:space="preserve"> Расул Гамзатов писал: «Мать является душой мира, ее началом и бесконечностью. Она — живая душа, большая судьба, предмет любви и вдохновенья. Женщины всегда,во все времена превозносили женщин,посвящали им оды, стихи,песни.</w:t>
      </w:r>
    </w:p>
    <w:p w:rsidR="00A850D5" w:rsidRDefault="00A850D5" w:rsidP="00A6407A">
      <w:pPr>
        <w:pStyle w:val="NormalWeb"/>
        <w:rPr>
          <w:b/>
          <w:color w:val="000000"/>
          <w:shd w:val="clear" w:color="auto" w:fill="FFFFFF"/>
        </w:rPr>
      </w:pPr>
      <w:r w:rsidRPr="00A6407A">
        <w:rPr>
          <w:b/>
          <w:color w:val="000000"/>
          <w:shd w:val="clear" w:color="auto" w:fill="FFFFFF"/>
        </w:rPr>
        <w:t>Видео «Наши   поздравления».</w:t>
      </w:r>
    </w:p>
    <w:p w:rsidR="00A850D5" w:rsidRPr="0037079F" w:rsidRDefault="00A850D5" w:rsidP="0037079F">
      <w:pPr>
        <w:rPr>
          <w:lang w:eastAsia="ru-RU"/>
        </w:rPr>
      </w:pPr>
    </w:p>
    <w:p w:rsidR="00A850D5" w:rsidRPr="0037079F" w:rsidRDefault="00A850D5" w:rsidP="0037079F">
      <w:pPr>
        <w:rPr>
          <w:lang w:eastAsia="ru-RU"/>
        </w:rPr>
      </w:pPr>
    </w:p>
    <w:p w:rsidR="00A850D5" w:rsidRPr="0037079F" w:rsidRDefault="00A850D5" w:rsidP="0037079F">
      <w:pPr>
        <w:rPr>
          <w:lang w:eastAsia="ru-RU"/>
        </w:rPr>
      </w:pPr>
    </w:p>
    <w:p w:rsidR="00A850D5" w:rsidRPr="0037079F" w:rsidRDefault="00A850D5" w:rsidP="0037079F">
      <w:pPr>
        <w:rPr>
          <w:lang w:eastAsia="ru-RU"/>
        </w:rPr>
      </w:pPr>
    </w:p>
    <w:p w:rsidR="00A850D5" w:rsidRDefault="00A850D5" w:rsidP="0037079F">
      <w:pPr>
        <w:rPr>
          <w:lang w:eastAsia="ru-RU"/>
        </w:rPr>
      </w:pPr>
    </w:p>
    <w:p w:rsidR="00A850D5" w:rsidRPr="0037079F" w:rsidRDefault="00A850D5" w:rsidP="0037079F">
      <w:pPr>
        <w:jc w:val="center"/>
        <w:rPr>
          <w:lang w:eastAsia="ru-RU"/>
        </w:rPr>
      </w:pPr>
    </w:p>
    <w:p w:rsidR="00A850D5" w:rsidRPr="00A6407A" w:rsidRDefault="00A850D5" w:rsidP="00A6407A">
      <w:pPr>
        <w:keepNext/>
        <w:pageBreakBefore/>
        <w:jc w:val="both"/>
        <w:outlineLvl w:val="2"/>
        <w:rPr>
          <w:b/>
          <w:bCs/>
          <w:color w:val="2F3030"/>
          <w:lang w:eastAsia="ru-RU"/>
        </w:rPr>
      </w:pPr>
      <w:r w:rsidRPr="00A6407A">
        <w:rPr>
          <w:b/>
          <w:bCs/>
          <w:color w:val="2F3030"/>
          <w:lang w:eastAsia="ru-RU"/>
        </w:rPr>
        <w:t>Берегите матерей(НАСТЯ)</w:t>
      </w:r>
    </w:p>
    <w:p w:rsidR="00A850D5" w:rsidRPr="00A6407A" w:rsidRDefault="00A850D5" w:rsidP="00A6407A">
      <w:pPr>
        <w:pStyle w:val="NormalWeb"/>
        <w:rPr>
          <w:b/>
        </w:rPr>
      </w:pPr>
      <w:r w:rsidRPr="00A6407A">
        <w:rPr>
          <w:color w:val="2F3030"/>
        </w:rPr>
        <w:t> </w:t>
      </w:r>
      <w:r w:rsidRPr="00A6407A">
        <w:rPr>
          <w:color w:val="2F3030"/>
        </w:rPr>
        <w:br/>
      </w:r>
      <w:r w:rsidRPr="00A6407A">
        <w:rPr>
          <w:i/>
          <w:iCs/>
          <w:color w:val="2F3030"/>
        </w:rPr>
        <w:t>Воспеваю то, что вечно ново.</w:t>
      </w:r>
      <w:r w:rsidRPr="00A6407A">
        <w:rPr>
          <w:i/>
          <w:iCs/>
          <w:color w:val="2F3030"/>
        </w:rPr>
        <w:br/>
        <w:t>И хотя совсем не гимн пою,</w:t>
      </w:r>
      <w:r w:rsidRPr="00A6407A">
        <w:rPr>
          <w:i/>
          <w:iCs/>
          <w:color w:val="2F3030"/>
        </w:rPr>
        <w:br/>
        <w:t>Но в душе родившееся слово</w:t>
      </w:r>
      <w:r w:rsidRPr="00A6407A">
        <w:rPr>
          <w:i/>
          <w:iCs/>
          <w:color w:val="2F3030"/>
        </w:rPr>
        <w:br/>
        <w:t>Обретает музыку свою.</w:t>
      </w:r>
      <w:r w:rsidRPr="00A6407A">
        <w:rPr>
          <w:i/>
          <w:iCs/>
          <w:color w:val="2F3030"/>
        </w:rPr>
        <w:br/>
      </w:r>
      <w:r w:rsidRPr="00A6407A">
        <w:rPr>
          <w:color w:val="2F3030"/>
        </w:rPr>
        <w:br/>
      </w:r>
      <w:r w:rsidRPr="00A6407A">
        <w:rPr>
          <w:i/>
          <w:iCs/>
          <w:color w:val="2F3030"/>
        </w:rPr>
        <w:t>И, моей не подчиняясь воле,</w:t>
      </w:r>
      <w:r w:rsidRPr="00A6407A">
        <w:rPr>
          <w:i/>
          <w:iCs/>
          <w:color w:val="2F3030"/>
        </w:rPr>
        <w:br/>
        <w:t>Рвется к звездам, ширится окрест…</w:t>
      </w:r>
      <w:r w:rsidRPr="00A6407A">
        <w:rPr>
          <w:i/>
          <w:iCs/>
          <w:color w:val="2F3030"/>
        </w:rPr>
        <w:br/>
        <w:t>Музыкою радости и боли</w:t>
      </w:r>
      <w:r w:rsidRPr="00A6407A">
        <w:rPr>
          <w:i/>
          <w:iCs/>
          <w:color w:val="2F3030"/>
        </w:rPr>
        <w:br/>
        <w:t>Он гремит — души моей оркестр.</w:t>
      </w:r>
      <w:r w:rsidRPr="00A6407A">
        <w:rPr>
          <w:i/>
          <w:iCs/>
          <w:color w:val="2F3030"/>
        </w:rPr>
        <w:br/>
      </w:r>
      <w:r w:rsidRPr="00A6407A">
        <w:rPr>
          <w:color w:val="2F3030"/>
        </w:rPr>
        <w:br/>
      </w:r>
      <w:r w:rsidRPr="00A6407A">
        <w:rPr>
          <w:i/>
          <w:iCs/>
          <w:color w:val="2F3030"/>
        </w:rPr>
        <w:t>Но когда скажу я, как впервые,</w:t>
      </w:r>
      <w:r w:rsidRPr="00A6407A">
        <w:rPr>
          <w:i/>
          <w:iCs/>
          <w:color w:val="2F3030"/>
        </w:rPr>
        <w:br/>
        <w:t>Это Слово-Чудо, Слово-Свет, —</w:t>
      </w:r>
      <w:r w:rsidRPr="00A6407A">
        <w:rPr>
          <w:i/>
          <w:iCs/>
          <w:color w:val="2F3030"/>
        </w:rPr>
        <w:br/>
        <w:t>Встаньте, люди!</w:t>
      </w:r>
      <w:r w:rsidRPr="00A6407A">
        <w:rPr>
          <w:i/>
          <w:iCs/>
          <w:color w:val="2F3030"/>
        </w:rPr>
        <w:br/>
        <w:t>Павшие, живые!</w:t>
      </w:r>
      <w:r w:rsidRPr="00A6407A">
        <w:rPr>
          <w:i/>
          <w:iCs/>
          <w:color w:val="2F3030"/>
        </w:rPr>
        <w:br/>
        <w:t>Встаньте, дети бурных наших лет!</w:t>
      </w:r>
      <w:r w:rsidRPr="00A6407A">
        <w:rPr>
          <w:i/>
          <w:iCs/>
          <w:color w:val="2F3030"/>
        </w:rPr>
        <w:br/>
      </w:r>
      <w:r w:rsidRPr="00A6407A">
        <w:rPr>
          <w:color w:val="2F3030"/>
        </w:rPr>
        <w:br/>
      </w:r>
      <w:r w:rsidRPr="00A6407A">
        <w:rPr>
          <w:i/>
          <w:iCs/>
          <w:color w:val="2F3030"/>
        </w:rPr>
        <w:t>Встаньте, сосны векового бора!</w:t>
      </w:r>
      <w:r w:rsidRPr="00A6407A">
        <w:rPr>
          <w:i/>
          <w:iCs/>
          <w:color w:val="2F3030"/>
        </w:rPr>
        <w:br/>
        <w:t>Встаньте, распрямитесь, стебли трав!</w:t>
      </w:r>
      <w:r w:rsidRPr="00A6407A">
        <w:rPr>
          <w:i/>
          <w:iCs/>
          <w:color w:val="2F3030"/>
        </w:rPr>
        <w:br/>
        <w:t>Встаньте, все цветы!.. И встаньте, горы,</w:t>
      </w:r>
      <w:r w:rsidRPr="00A6407A">
        <w:rPr>
          <w:i/>
          <w:iCs/>
          <w:color w:val="2F3030"/>
        </w:rPr>
        <w:br/>
        <w:t>Небо на плечах своих подняв!</w:t>
      </w:r>
      <w:r w:rsidRPr="00A6407A">
        <w:rPr>
          <w:i/>
          <w:iCs/>
          <w:color w:val="2F3030"/>
        </w:rPr>
        <w:br/>
      </w:r>
      <w:r w:rsidRPr="00A6407A">
        <w:rPr>
          <w:color w:val="2F3030"/>
        </w:rPr>
        <w:br/>
      </w:r>
      <w:r w:rsidRPr="00A6407A">
        <w:rPr>
          <w:i/>
          <w:iCs/>
          <w:color w:val="2F3030"/>
        </w:rPr>
        <w:t>Встаньте все и выслушайте стоя</w:t>
      </w:r>
      <w:r w:rsidRPr="00A6407A">
        <w:rPr>
          <w:i/>
          <w:iCs/>
          <w:color w:val="2F3030"/>
        </w:rPr>
        <w:br/>
        <w:t>Сохраненное во всей красе</w:t>
      </w:r>
      <w:r w:rsidRPr="00A6407A">
        <w:rPr>
          <w:i/>
          <w:iCs/>
          <w:color w:val="2F3030"/>
        </w:rPr>
        <w:br/>
        <w:t>Слово это — древнее, святое!</w:t>
      </w:r>
      <w:r w:rsidRPr="00A6407A">
        <w:rPr>
          <w:i/>
          <w:iCs/>
          <w:color w:val="2F3030"/>
        </w:rPr>
        <w:br/>
        <w:t>Распрямитесь! Встаньте!.. Встаньте все!</w:t>
      </w:r>
      <w:r w:rsidRPr="00A6407A">
        <w:rPr>
          <w:i/>
          <w:iCs/>
          <w:color w:val="2F3030"/>
        </w:rPr>
        <w:br/>
      </w:r>
      <w:r w:rsidRPr="00A6407A">
        <w:rPr>
          <w:color w:val="2F3030"/>
        </w:rPr>
        <w:br/>
      </w:r>
      <w:r w:rsidRPr="00A6407A">
        <w:rPr>
          <w:i/>
          <w:iCs/>
          <w:color w:val="2F3030"/>
        </w:rPr>
        <w:t>Как леса встают с зарею новой,</w:t>
      </w:r>
      <w:r w:rsidRPr="00A6407A">
        <w:rPr>
          <w:i/>
          <w:iCs/>
          <w:color w:val="2F3030"/>
        </w:rPr>
        <w:br/>
        <w:t>Как травинки рвутся к солнцу ввысь,</w:t>
      </w:r>
      <w:r w:rsidRPr="00A6407A">
        <w:rPr>
          <w:i/>
          <w:iCs/>
          <w:color w:val="2F3030"/>
        </w:rPr>
        <w:br/>
        <w:t>Встаньте все, заслышав это слово,</w:t>
      </w:r>
      <w:r w:rsidRPr="00A6407A">
        <w:rPr>
          <w:i/>
          <w:iCs/>
          <w:color w:val="2F3030"/>
        </w:rPr>
        <w:br/>
        <w:t>Потому что в слове этом — жизнь.</w:t>
      </w:r>
      <w:r w:rsidRPr="00A6407A">
        <w:rPr>
          <w:i/>
          <w:iCs/>
          <w:color w:val="2F3030"/>
        </w:rPr>
        <w:br/>
      </w:r>
      <w:r w:rsidRPr="00A6407A">
        <w:rPr>
          <w:color w:val="2F3030"/>
        </w:rPr>
        <w:br/>
      </w:r>
      <w:r w:rsidRPr="00A6407A">
        <w:rPr>
          <w:i/>
          <w:iCs/>
          <w:color w:val="2F3030"/>
        </w:rPr>
        <w:t>Слово это — зов и заклинанье,</w:t>
      </w:r>
      <w:r w:rsidRPr="00A6407A">
        <w:rPr>
          <w:i/>
          <w:iCs/>
          <w:color w:val="2F3030"/>
        </w:rPr>
        <w:br/>
        <w:t>В этом слове — сущего душа.</w:t>
      </w:r>
      <w:r w:rsidRPr="00A6407A">
        <w:rPr>
          <w:i/>
          <w:iCs/>
          <w:color w:val="2F3030"/>
        </w:rPr>
        <w:br/>
        <w:t>Это — искра первая сознанья,</w:t>
      </w:r>
      <w:r w:rsidRPr="00A6407A">
        <w:rPr>
          <w:i/>
          <w:iCs/>
          <w:color w:val="2F3030"/>
        </w:rPr>
        <w:br/>
        <w:t>Первая улыбка малыша.</w:t>
      </w:r>
      <w:r w:rsidRPr="00A6407A">
        <w:rPr>
          <w:i/>
          <w:iCs/>
          <w:color w:val="2F3030"/>
        </w:rPr>
        <w:br/>
      </w:r>
      <w:r w:rsidRPr="00A6407A">
        <w:rPr>
          <w:color w:val="2F3030"/>
        </w:rPr>
        <w:br/>
      </w:r>
      <w:r w:rsidRPr="00A6407A">
        <w:rPr>
          <w:i/>
          <w:iCs/>
          <w:color w:val="2F3030"/>
        </w:rPr>
        <w:t>Слово это пусть всегда пребудет</w:t>
      </w:r>
      <w:r w:rsidRPr="00A6407A">
        <w:rPr>
          <w:i/>
          <w:iCs/>
          <w:color w:val="2F3030"/>
        </w:rPr>
        <w:br/>
        <w:t>И, пробившись сквозь любой затор,</w:t>
      </w:r>
      <w:r w:rsidRPr="00A6407A">
        <w:rPr>
          <w:i/>
          <w:iCs/>
          <w:color w:val="2F3030"/>
        </w:rPr>
        <w:br/>
        <w:t>Даже в сердце каменном пробудит</w:t>
      </w:r>
      <w:r w:rsidRPr="00A6407A">
        <w:rPr>
          <w:i/>
          <w:iCs/>
          <w:color w:val="2F3030"/>
        </w:rPr>
        <w:br/>
        <w:t>Заглушенной совести укор.</w:t>
      </w:r>
      <w:r w:rsidRPr="00A6407A">
        <w:rPr>
          <w:i/>
          <w:iCs/>
          <w:color w:val="2F3030"/>
        </w:rPr>
        <w:br/>
      </w:r>
      <w:r w:rsidRPr="00A6407A">
        <w:rPr>
          <w:color w:val="2F3030"/>
        </w:rPr>
        <w:br/>
      </w:r>
      <w:r w:rsidRPr="00A6407A">
        <w:rPr>
          <w:i/>
          <w:iCs/>
          <w:color w:val="2F3030"/>
        </w:rPr>
        <w:t>Слово это сроду не обманет,</w:t>
      </w:r>
      <w:r w:rsidRPr="00A6407A">
        <w:rPr>
          <w:i/>
          <w:iCs/>
          <w:color w:val="2F3030"/>
        </w:rPr>
        <w:br/>
        <w:t>В нем сокрыто жизни существо.</w:t>
      </w:r>
      <w:r w:rsidRPr="00A6407A">
        <w:rPr>
          <w:i/>
          <w:iCs/>
          <w:color w:val="2F3030"/>
        </w:rPr>
        <w:br/>
        <w:t>В нем — исток всего. Ему конца нет.</w:t>
      </w:r>
      <w:r w:rsidRPr="00A6407A">
        <w:rPr>
          <w:i/>
          <w:iCs/>
          <w:color w:val="2F3030"/>
        </w:rPr>
        <w:br/>
        <w:t>Встаньте!..</w:t>
      </w:r>
      <w:r w:rsidRPr="00A6407A">
        <w:rPr>
          <w:i/>
          <w:iCs/>
          <w:color w:val="2F3030"/>
        </w:rPr>
        <w:br/>
        <w:t>Я произношу его:</w:t>
      </w:r>
      <w:r w:rsidRPr="00A6407A">
        <w:rPr>
          <w:i/>
          <w:iCs/>
          <w:color w:val="2F3030"/>
        </w:rPr>
        <w:br/>
        <w:t>«Мама!»</w:t>
      </w:r>
      <w:r w:rsidRPr="00A6407A">
        <w:rPr>
          <w:i/>
          <w:iCs/>
          <w:color w:val="2F3030"/>
        </w:rPr>
        <w:br/>
      </w:r>
    </w:p>
    <w:p w:rsidR="00A850D5" w:rsidRPr="00A6407A" w:rsidRDefault="00A850D5" w:rsidP="00765723">
      <w:pPr>
        <w:pStyle w:val="NormalWeb"/>
        <w:shd w:val="clear" w:color="auto" w:fill="FFFFFF"/>
        <w:rPr>
          <w:b/>
        </w:rPr>
      </w:pPr>
      <w:r w:rsidRPr="00A6407A">
        <w:rPr>
          <w:b/>
          <w:color w:val="000000"/>
          <w:shd w:val="clear" w:color="auto" w:fill="FFFFFF"/>
        </w:rPr>
        <w:t>Танец мальчиков 8-9класс</w:t>
      </w:r>
      <w:r>
        <w:rPr>
          <w:b/>
          <w:color w:val="000000"/>
          <w:shd w:val="clear" w:color="auto" w:fill="FFFFFF"/>
        </w:rPr>
        <w:t>+слова</w:t>
      </w:r>
    </w:p>
    <w:p w:rsidR="00A850D5" w:rsidRPr="00A6407A" w:rsidRDefault="00A850D5" w:rsidP="00765723">
      <w:pPr>
        <w:pStyle w:val="NormalWeb"/>
        <w:shd w:val="clear" w:color="auto" w:fill="FFFFFF"/>
      </w:pPr>
      <w:r w:rsidRPr="00A6407A">
        <w:rPr>
          <w:b/>
          <w:i/>
          <w:u w:val="single"/>
        </w:rPr>
        <w:t>Ведущий 1:</w:t>
      </w:r>
      <w:r w:rsidRPr="00A6407A">
        <w:t>А в жизни каждого  Ведь есть ещё и бабушки, прабабушки.</w:t>
      </w:r>
    </w:p>
    <w:p w:rsidR="00A850D5" w:rsidRDefault="00A850D5" w:rsidP="00765723">
      <w:pPr>
        <w:pStyle w:val="NormalWeb"/>
        <w:shd w:val="clear" w:color="auto" w:fill="FFFFFF"/>
      </w:pPr>
      <w:r w:rsidRPr="00A6407A">
        <w:rPr>
          <w:b/>
          <w:i/>
          <w:u w:val="single"/>
        </w:rPr>
        <w:t>Ведущий 2:</w:t>
      </w:r>
      <w:r w:rsidRPr="00A6407A">
        <w:t>Ну, если наша женщина – педагог, коими мы все почти , здесь присутствующие, являемся,нам иной раз ни на что времени не хватает,только можем посмотреть в повторе индийский фильм в12 ночи».</w:t>
      </w:r>
    </w:p>
    <w:p w:rsidR="00A850D5" w:rsidRDefault="00A850D5" w:rsidP="00765723">
      <w:pPr>
        <w:pStyle w:val="NormalWeb"/>
        <w:shd w:val="clear" w:color="auto" w:fill="FFFFFF"/>
        <w:rPr>
          <w:b/>
        </w:rPr>
      </w:pPr>
      <w:r w:rsidRPr="00A6407A">
        <w:rPr>
          <w:b/>
        </w:rPr>
        <w:t>«Миллионер из трущеб»</w:t>
      </w:r>
    </w:p>
    <w:p w:rsidR="00A850D5" w:rsidRPr="00A6407A" w:rsidRDefault="00A850D5" w:rsidP="00755B3E">
      <w:pPr>
        <w:pStyle w:val="NormalWeb"/>
        <w:shd w:val="clear" w:color="auto" w:fill="FFFFFF"/>
        <w:rPr>
          <w:b/>
        </w:rPr>
      </w:pPr>
      <w:r w:rsidRPr="00A6407A">
        <w:rPr>
          <w:b/>
        </w:rPr>
        <w:t>Предсказание гадалки(Ольга Николаевна)</w:t>
      </w:r>
    </w:p>
    <w:p w:rsidR="00A850D5" w:rsidRPr="00A6407A" w:rsidRDefault="00A850D5" w:rsidP="00765723">
      <w:pPr>
        <w:pStyle w:val="NormalWeb"/>
        <w:shd w:val="clear" w:color="auto" w:fill="FFFFFF"/>
        <w:rPr>
          <w:b/>
        </w:rPr>
      </w:pPr>
    </w:p>
    <w:p w:rsidR="00A850D5" w:rsidRPr="00A6407A" w:rsidRDefault="00A850D5" w:rsidP="00C04151">
      <w:pPr>
        <w:pStyle w:val="NormalWeb"/>
        <w:shd w:val="clear" w:color="auto" w:fill="FFFFFF"/>
        <w:rPr>
          <w:color w:val="000000"/>
        </w:rPr>
      </w:pPr>
      <w:r w:rsidRPr="00A6407A">
        <w:rPr>
          <w:b/>
          <w:i/>
          <w:u w:val="single"/>
        </w:rPr>
        <w:t>Ведущий 1:</w:t>
      </w:r>
      <w:r w:rsidRPr="00A6407A">
        <w:rPr>
          <w:color w:val="000000"/>
        </w:rPr>
        <w:t>Не бойтесь говорить: "Люблю!", </w:t>
      </w:r>
      <w:r w:rsidRPr="00A6407A">
        <w:rPr>
          <w:color w:val="000000"/>
        </w:rPr>
        <w:br/>
        <w:t>Тем, кто вам дорог бесконечно! </w:t>
      </w:r>
      <w:r w:rsidRPr="00A6407A">
        <w:rPr>
          <w:color w:val="000000"/>
        </w:rPr>
        <w:br/>
        <w:t>Ведь в этом мире мы не вечны - </w:t>
      </w:r>
      <w:r w:rsidRPr="00A6407A">
        <w:rPr>
          <w:color w:val="000000"/>
        </w:rPr>
        <w:br/>
        <w:t>всегда на грани, на краю...</w:t>
      </w:r>
    </w:p>
    <w:p w:rsidR="00A850D5" w:rsidRPr="00A6407A" w:rsidRDefault="00A850D5" w:rsidP="00C04151">
      <w:pPr>
        <w:shd w:val="clear" w:color="auto" w:fill="FFFFFF"/>
        <w:spacing w:before="100" w:beforeAutospacing="1" w:after="100" w:afterAutospacing="1"/>
        <w:rPr>
          <w:color w:val="000000"/>
          <w:lang w:eastAsia="ru-RU"/>
        </w:rPr>
      </w:pPr>
      <w:r w:rsidRPr="00A6407A">
        <w:rPr>
          <w:color w:val="000000"/>
          <w:lang w:eastAsia="ru-RU"/>
        </w:rPr>
        <w:t>Себя не бойтесь потерять, </w:t>
      </w:r>
      <w:r w:rsidRPr="00A6407A">
        <w:rPr>
          <w:color w:val="000000"/>
          <w:lang w:eastAsia="ru-RU"/>
        </w:rPr>
        <w:br/>
        <w:t>Даря восторженность улыбок! </w:t>
      </w:r>
      <w:r w:rsidRPr="00A6407A">
        <w:rPr>
          <w:color w:val="000000"/>
          <w:lang w:eastAsia="ru-RU"/>
        </w:rPr>
        <w:br/>
        <w:t>И незначительность ошибок </w:t>
      </w:r>
      <w:r w:rsidRPr="00A6407A">
        <w:rPr>
          <w:color w:val="000000"/>
          <w:lang w:eastAsia="ru-RU"/>
        </w:rPr>
        <w:br/>
        <w:t>Учитесь искренне прощать!</w:t>
      </w:r>
    </w:p>
    <w:p w:rsidR="00A850D5" w:rsidRPr="00A6407A" w:rsidRDefault="00A850D5" w:rsidP="00C04151">
      <w:pPr>
        <w:shd w:val="clear" w:color="auto" w:fill="FFFFFF"/>
        <w:spacing w:before="100" w:beforeAutospacing="1" w:after="100" w:afterAutospacing="1"/>
        <w:rPr>
          <w:color w:val="000000"/>
          <w:lang w:eastAsia="ru-RU"/>
        </w:rPr>
      </w:pPr>
      <w:r w:rsidRPr="00A6407A">
        <w:rPr>
          <w:color w:val="000000"/>
          <w:lang w:eastAsia="ru-RU"/>
        </w:rPr>
        <w:t>И пусть в душе не гаснет свет, </w:t>
      </w:r>
      <w:r w:rsidRPr="00A6407A">
        <w:rPr>
          <w:color w:val="000000"/>
          <w:lang w:eastAsia="ru-RU"/>
        </w:rPr>
        <w:br/>
        <w:t>И пусть в любви мы безоружны, </w:t>
      </w:r>
      <w:r w:rsidRPr="00A6407A">
        <w:rPr>
          <w:color w:val="000000"/>
          <w:lang w:eastAsia="ru-RU"/>
        </w:rPr>
        <w:br/>
        <w:t>Но счастья быть кому-то нужным - </w:t>
      </w:r>
      <w:r w:rsidRPr="00A6407A">
        <w:rPr>
          <w:color w:val="000000"/>
          <w:lang w:eastAsia="ru-RU"/>
        </w:rPr>
        <w:br/>
        <w:t>Важнее в нашей жизни нет!</w:t>
      </w:r>
    </w:p>
    <w:p w:rsidR="00A850D5" w:rsidRPr="00A6407A" w:rsidRDefault="00A850D5" w:rsidP="00514ECD">
      <w:pPr>
        <w:rPr>
          <w:rFonts w:ascii="Arial" w:hAnsi="Arial" w:cs="Arial"/>
          <w:b/>
          <w:color w:val="000000"/>
          <w:sz w:val="18"/>
          <w:szCs w:val="18"/>
        </w:rPr>
      </w:pPr>
      <w:r w:rsidRPr="00A6407A">
        <w:rPr>
          <w:rFonts w:ascii="Arial" w:hAnsi="Arial" w:cs="Arial"/>
          <w:b/>
          <w:color w:val="000000"/>
        </w:rPr>
        <w:t>У матерей священные права:(</w:t>
      </w:r>
      <w:r w:rsidRPr="00A6407A">
        <w:rPr>
          <w:rFonts w:ascii="Arial" w:hAnsi="Arial" w:cs="Arial"/>
          <w:color w:val="000000"/>
          <w:sz w:val="18"/>
          <w:szCs w:val="18"/>
        </w:rPr>
        <w:t xml:space="preserve"> </w:t>
      </w:r>
      <w:r w:rsidRPr="00A6407A">
        <w:rPr>
          <w:rFonts w:ascii="Arial" w:hAnsi="Arial" w:cs="Arial"/>
          <w:b/>
          <w:color w:val="000000"/>
          <w:sz w:val="18"/>
          <w:szCs w:val="18"/>
        </w:rPr>
        <w:t>КРИСТИНА)</w:t>
      </w:r>
    </w:p>
    <w:p w:rsidR="00A850D5" w:rsidRPr="00A6407A" w:rsidRDefault="00A850D5" w:rsidP="00514ECD">
      <w:pPr>
        <w:rPr>
          <w:rFonts w:ascii="Arial" w:hAnsi="Arial" w:cs="Arial"/>
          <w:color w:val="000000"/>
          <w:sz w:val="20"/>
          <w:szCs w:val="20"/>
        </w:rPr>
      </w:pPr>
      <w:r w:rsidRPr="00A6407A">
        <w:rPr>
          <w:rFonts w:ascii="Arial" w:hAnsi="Arial" w:cs="Arial"/>
          <w:b/>
          <w:color w:val="000000"/>
          <w:sz w:val="20"/>
          <w:szCs w:val="20"/>
        </w:rPr>
        <w:t>У матерей священные права:</w:t>
      </w:r>
      <w:r w:rsidRPr="00A6407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50D5" w:rsidRPr="00A6407A" w:rsidRDefault="00A850D5" w:rsidP="00514ECD">
      <w:pPr>
        <w:rPr>
          <w:rFonts w:ascii="Arial" w:hAnsi="Arial" w:cs="Arial"/>
          <w:color w:val="000000"/>
          <w:sz w:val="18"/>
          <w:szCs w:val="18"/>
        </w:rPr>
      </w:pPr>
      <w:r w:rsidRPr="00A6407A">
        <w:rPr>
          <w:rFonts w:ascii="Arial" w:hAnsi="Arial" w:cs="Arial"/>
          <w:color w:val="000000"/>
          <w:sz w:val="18"/>
          <w:szCs w:val="18"/>
        </w:rPr>
        <w:t>Казнить и миловать,</w:t>
      </w:r>
      <w:r w:rsidRPr="00A6407A">
        <w:rPr>
          <w:rFonts w:ascii="Arial" w:hAnsi="Arial" w:cs="Arial"/>
          <w:color w:val="000000"/>
          <w:sz w:val="18"/>
          <w:szCs w:val="18"/>
        </w:rPr>
        <w:br/>
        <w:t>Надеяться и плакать.</w:t>
      </w:r>
      <w:r w:rsidRPr="00A6407A">
        <w:rPr>
          <w:rFonts w:ascii="Arial" w:hAnsi="Arial" w:cs="Arial"/>
          <w:color w:val="000000"/>
          <w:sz w:val="18"/>
          <w:szCs w:val="18"/>
        </w:rPr>
        <w:br/>
        <w:t>И жребий свой,</w:t>
      </w:r>
      <w:r w:rsidRPr="00A6407A">
        <w:rPr>
          <w:rFonts w:ascii="Arial" w:hAnsi="Arial" w:cs="Arial"/>
          <w:color w:val="000000"/>
          <w:sz w:val="18"/>
          <w:szCs w:val="18"/>
        </w:rPr>
        <w:br/>
        <w:t>Приобретя едва,</w:t>
      </w:r>
      <w:r w:rsidRPr="00A6407A">
        <w:rPr>
          <w:rFonts w:ascii="Arial" w:hAnsi="Arial" w:cs="Arial"/>
          <w:color w:val="000000"/>
          <w:sz w:val="18"/>
          <w:szCs w:val="18"/>
        </w:rPr>
        <w:br/>
        <w:t>Нести сквозь радости,</w:t>
      </w:r>
      <w:r w:rsidRPr="00A6407A">
        <w:rPr>
          <w:rFonts w:ascii="Arial" w:hAnsi="Arial" w:cs="Arial"/>
          <w:color w:val="000000"/>
          <w:sz w:val="18"/>
          <w:szCs w:val="18"/>
        </w:rPr>
        <w:br/>
        <w:t>Сомнения и слякоть.</w:t>
      </w:r>
      <w:r w:rsidRPr="00A6407A">
        <w:rPr>
          <w:rFonts w:ascii="Arial" w:hAnsi="Arial" w:cs="Arial"/>
          <w:color w:val="000000"/>
          <w:sz w:val="18"/>
          <w:szCs w:val="18"/>
        </w:rPr>
        <w:br/>
        <w:t>У матерей обязанность одна:</w:t>
      </w:r>
      <w:r w:rsidRPr="00A6407A">
        <w:rPr>
          <w:rFonts w:ascii="Arial" w:hAnsi="Arial" w:cs="Arial"/>
          <w:color w:val="000000"/>
          <w:sz w:val="18"/>
          <w:szCs w:val="18"/>
        </w:rPr>
        <w:br/>
        <w:t>Себя забыв,</w:t>
      </w:r>
      <w:r w:rsidRPr="00A6407A">
        <w:rPr>
          <w:rFonts w:ascii="Arial" w:hAnsi="Arial" w:cs="Arial"/>
          <w:color w:val="000000"/>
          <w:sz w:val="18"/>
          <w:szCs w:val="18"/>
        </w:rPr>
        <w:br/>
        <w:t>В заботах распыляться.</w:t>
      </w:r>
      <w:r w:rsidRPr="00A6407A">
        <w:rPr>
          <w:rFonts w:ascii="Arial" w:hAnsi="Arial" w:cs="Arial"/>
          <w:color w:val="000000"/>
          <w:sz w:val="18"/>
          <w:szCs w:val="18"/>
        </w:rPr>
        <w:br/>
        <w:t>И плоть, и душу</w:t>
      </w:r>
      <w:r w:rsidRPr="00A6407A">
        <w:rPr>
          <w:rFonts w:ascii="Arial" w:hAnsi="Arial" w:cs="Arial"/>
          <w:color w:val="000000"/>
          <w:sz w:val="18"/>
          <w:szCs w:val="18"/>
        </w:rPr>
        <w:br/>
        <w:t>Выложив до дна,</w:t>
      </w:r>
      <w:r w:rsidRPr="00A6407A">
        <w:rPr>
          <w:rFonts w:ascii="Arial" w:hAnsi="Arial" w:cs="Arial"/>
          <w:color w:val="000000"/>
          <w:sz w:val="18"/>
          <w:szCs w:val="18"/>
        </w:rPr>
        <w:br/>
        <w:t>Душой и плотью</w:t>
      </w:r>
      <w:r w:rsidRPr="00A6407A">
        <w:rPr>
          <w:rFonts w:ascii="Arial" w:hAnsi="Arial" w:cs="Arial"/>
          <w:color w:val="000000"/>
          <w:sz w:val="18"/>
          <w:szCs w:val="18"/>
        </w:rPr>
        <w:br/>
        <w:t>В ком- то повторяться.</w:t>
      </w:r>
      <w:r w:rsidRPr="00A6407A">
        <w:rPr>
          <w:rFonts w:ascii="Arial" w:hAnsi="Arial" w:cs="Arial"/>
          <w:color w:val="000000"/>
          <w:sz w:val="18"/>
          <w:szCs w:val="18"/>
        </w:rPr>
        <w:br/>
        <w:t>И ничего не требовать взамен!</w:t>
      </w:r>
      <w:r w:rsidRPr="00A6407A">
        <w:rPr>
          <w:rFonts w:ascii="Arial" w:hAnsi="Arial" w:cs="Arial"/>
          <w:color w:val="000000"/>
          <w:sz w:val="18"/>
          <w:szCs w:val="18"/>
        </w:rPr>
        <w:br/>
        <w:t>Лишь жертвенно</w:t>
      </w:r>
      <w:r w:rsidRPr="00A6407A">
        <w:rPr>
          <w:rFonts w:ascii="Arial" w:hAnsi="Arial" w:cs="Arial"/>
          <w:color w:val="000000"/>
          <w:sz w:val="18"/>
          <w:szCs w:val="18"/>
        </w:rPr>
        <w:br/>
        <w:t>Надеяться и верить,</w:t>
      </w:r>
      <w:r w:rsidRPr="00A6407A">
        <w:rPr>
          <w:rFonts w:ascii="Arial" w:hAnsi="Arial" w:cs="Arial"/>
          <w:color w:val="000000"/>
          <w:sz w:val="18"/>
          <w:szCs w:val="18"/>
        </w:rPr>
        <w:br/>
        <w:t>Любя такой любовью без измен,</w:t>
      </w:r>
      <w:r w:rsidRPr="00A6407A">
        <w:rPr>
          <w:rFonts w:ascii="Arial" w:hAnsi="Arial" w:cs="Arial"/>
          <w:color w:val="000000"/>
          <w:sz w:val="18"/>
          <w:szCs w:val="18"/>
        </w:rPr>
        <w:br/>
        <w:t>Что мерками земными не измерить.</w:t>
      </w:r>
      <w:r w:rsidRPr="00A6407A">
        <w:rPr>
          <w:rFonts w:ascii="Arial" w:hAnsi="Arial" w:cs="Arial"/>
          <w:color w:val="000000"/>
          <w:sz w:val="18"/>
          <w:szCs w:val="18"/>
        </w:rPr>
        <w:br/>
        <w:t>У матерей и чаянья одни:</w:t>
      </w:r>
      <w:r w:rsidRPr="00A6407A">
        <w:rPr>
          <w:rFonts w:ascii="Arial" w:hAnsi="Arial" w:cs="Arial"/>
          <w:color w:val="000000"/>
          <w:sz w:val="18"/>
          <w:szCs w:val="18"/>
        </w:rPr>
        <w:br/>
        <w:t>Самоотверженно у жизни на исходе</w:t>
      </w:r>
      <w:r w:rsidRPr="00A6407A">
        <w:rPr>
          <w:rFonts w:ascii="Arial" w:hAnsi="Arial" w:cs="Arial"/>
          <w:color w:val="000000"/>
          <w:sz w:val="18"/>
          <w:szCs w:val="18"/>
        </w:rPr>
        <w:br/>
        <w:t>Стоять за жизнь.</w:t>
      </w:r>
      <w:r w:rsidRPr="00A6407A">
        <w:rPr>
          <w:rFonts w:ascii="Arial" w:hAnsi="Arial" w:cs="Arial"/>
          <w:color w:val="000000"/>
          <w:sz w:val="18"/>
          <w:szCs w:val="18"/>
        </w:rPr>
        <w:br/>
        <w:t>И в чем-то тут сродни</w:t>
      </w:r>
      <w:r w:rsidRPr="00A6407A">
        <w:rPr>
          <w:rFonts w:ascii="Arial" w:hAnsi="Arial" w:cs="Arial"/>
          <w:color w:val="000000"/>
          <w:sz w:val="18"/>
          <w:szCs w:val="18"/>
        </w:rPr>
        <w:br/>
        <w:t>Они великой Матери- Природе.</w:t>
      </w:r>
      <w:r w:rsidRPr="00A6407A">
        <w:rPr>
          <w:rFonts w:ascii="Arial" w:hAnsi="Arial" w:cs="Arial"/>
          <w:color w:val="000000"/>
          <w:sz w:val="18"/>
          <w:szCs w:val="18"/>
        </w:rPr>
        <w:br/>
        <w:t>И пусть за всё воздастся щедро ей!</w:t>
      </w:r>
      <w:r w:rsidRPr="00A6407A">
        <w:rPr>
          <w:rFonts w:ascii="Arial" w:hAnsi="Arial" w:cs="Arial"/>
          <w:color w:val="000000"/>
          <w:sz w:val="18"/>
          <w:szCs w:val="18"/>
        </w:rPr>
        <w:br/>
        <w:t>Собрав в букет любовь и откровенье,</w:t>
      </w:r>
      <w:r w:rsidRPr="00A6407A">
        <w:rPr>
          <w:rFonts w:ascii="Arial" w:hAnsi="Arial" w:cs="Arial"/>
          <w:color w:val="000000"/>
          <w:sz w:val="18"/>
          <w:szCs w:val="18"/>
        </w:rPr>
        <w:br/>
        <w:t>Придите, дети, к матери своей</w:t>
      </w:r>
      <w:r w:rsidRPr="00A6407A">
        <w:rPr>
          <w:rFonts w:ascii="Arial" w:hAnsi="Arial" w:cs="Arial"/>
          <w:color w:val="000000"/>
          <w:sz w:val="18"/>
          <w:szCs w:val="18"/>
        </w:rPr>
        <w:br/>
        <w:t>И станьте перед нею на колени.</w:t>
      </w:r>
      <w:r w:rsidRPr="00A6407A">
        <w:rPr>
          <w:rFonts w:ascii="Arial" w:hAnsi="Arial" w:cs="Arial"/>
          <w:color w:val="000000"/>
          <w:sz w:val="18"/>
          <w:szCs w:val="18"/>
        </w:rPr>
        <w:br/>
      </w:r>
    </w:p>
    <w:p w:rsidR="00A850D5" w:rsidRPr="00ED3931" w:rsidRDefault="00A850D5" w:rsidP="00765723">
      <w:pPr>
        <w:pStyle w:val="NormalWeb"/>
        <w:shd w:val="clear" w:color="auto" w:fill="FFFFFF"/>
        <w:rPr>
          <w:b/>
        </w:rPr>
      </w:pPr>
      <w:r w:rsidRPr="00ED3931">
        <w:rPr>
          <w:b/>
        </w:rPr>
        <w:t>Для всех женщин Наши Джентльмены подготовили подарок(танец+слова)</w:t>
      </w:r>
    </w:p>
    <w:p w:rsidR="00A850D5" w:rsidRPr="00A6407A" w:rsidRDefault="00A850D5" w:rsidP="00765723">
      <w:pPr>
        <w:pStyle w:val="NormalWeb"/>
        <w:shd w:val="clear" w:color="auto" w:fill="FFFFFF"/>
        <w:rPr>
          <w:color w:val="333333"/>
          <w:shd w:val="clear" w:color="auto" w:fill="FFFFFF"/>
        </w:rPr>
      </w:pPr>
      <w:r w:rsidRPr="00A6407A">
        <w:rPr>
          <w:b/>
          <w:i/>
          <w:u w:val="single"/>
        </w:rPr>
        <w:t>Ведущий 1:</w:t>
      </w:r>
      <w:r w:rsidRPr="00A6407A">
        <w:rPr>
          <w:color w:val="333333"/>
          <w:shd w:val="clear" w:color="auto" w:fill="FFFFFF"/>
        </w:rPr>
        <w:t>Улыбка женщины, что чище может быть?</w:t>
      </w:r>
      <w:r w:rsidRPr="00A6407A">
        <w:rPr>
          <w:color w:val="333333"/>
        </w:rPr>
        <w:br/>
      </w:r>
      <w:r w:rsidRPr="00A6407A">
        <w:rPr>
          <w:color w:val="333333"/>
          <w:shd w:val="clear" w:color="auto" w:fill="FFFFFF"/>
        </w:rPr>
        <w:t>Улыбку женщины кто может не любить?</w:t>
      </w:r>
      <w:r w:rsidRPr="00A6407A">
        <w:rPr>
          <w:color w:val="333333"/>
        </w:rPr>
        <w:br/>
      </w:r>
      <w:r w:rsidRPr="00A6407A">
        <w:rPr>
          <w:color w:val="333333"/>
          <w:shd w:val="clear" w:color="auto" w:fill="FFFFFF"/>
        </w:rPr>
        <w:t>Улыбка женщины согреет Вас теплом,</w:t>
      </w:r>
      <w:r w:rsidRPr="00A6407A">
        <w:rPr>
          <w:color w:val="333333"/>
        </w:rPr>
        <w:br/>
      </w:r>
      <w:r w:rsidRPr="00A6407A">
        <w:rPr>
          <w:color w:val="333333"/>
          <w:shd w:val="clear" w:color="auto" w:fill="FFFFFF"/>
        </w:rPr>
        <w:t>Улыбка женщины осветит все кругом.</w:t>
      </w:r>
    </w:p>
    <w:p w:rsidR="00A850D5" w:rsidRPr="00A6407A" w:rsidRDefault="00A850D5" w:rsidP="00803FD5">
      <w:pPr>
        <w:rPr>
          <w:color w:val="333333"/>
          <w:shd w:val="clear" w:color="auto" w:fill="FFFFFF"/>
        </w:rPr>
      </w:pPr>
      <w:r w:rsidRPr="00A6407A">
        <w:rPr>
          <w:color w:val="333333"/>
        </w:rPr>
        <w:br/>
      </w:r>
      <w:r w:rsidRPr="00A6407A">
        <w:rPr>
          <w:b/>
          <w:i/>
          <w:u w:val="single"/>
        </w:rPr>
        <w:t>Ведущий 2:</w:t>
      </w:r>
      <w:r w:rsidRPr="00A6407A">
        <w:rPr>
          <w:color w:val="333333"/>
          <w:shd w:val="clear" w:color="auto" w:fill="FFFFFF"/>
        </w:rPr>
        <w:t>Улыбка женщины, что может быть нежней?</w:t>
      </w:r>
      <w:r w:rsidRPr="00A6407A">
        <w:rPr>
          <w:color w:val="333333"/>
        </w:rPr>
        <w:br/>
      </w:r>
      <w:r w:rsidRPr="00A6407A">
        <w:rPr>
          <w:color w:val="333333"/>
          <w:shd w:val="clear" w:color="auto" w:fill="FFFFFF"/>
        </w:rPr>
        <w:t>Красу морей и неприступность скал,</w:t>
      </w:r>
      <w:r w:rsidRPr="00A6407A">
        <w:rPr>
          <w:color w:val="333333"/>
        </w:rPr>
        <w:br/>
      </w:r>
      <w:r w:rsidRPr="00A6407A">
        <w:rPr>
          <w:color w:val="333333"/>
          <w:shd w:val="clear" w:color="auto" w:fill="FFFFFF"/>
        </w:rPr>
        <w:t>Сиянье звезд могу сравнить ли с ней?</w:t>
      </w:r>
      <w:r w:rsidRPr="00A6407A">
        <w:rPr>
          <w:color w:val="333333"/>
        </w:rPr>
        <w:br/>
      </w:r>
      <w:r w:rsidRPr="00A6407A">
        <w:rPr>
          <w:color w:val="333333"/>
          <w:shd w:val="clear" w:color="auto" w:fill="FFFFFF"/>
        </w:rPr>
        <w:t>И тот, кто единения искал.</w:t>
      </w:r>
      <w:r w:rsidRPr="00A6407A">
        <w:rPr>
          <w:color w:val="333333"/>
        </w:rPr>
        <w:br/>
      </w:r>
      <w:r w:rsidRPr="00A6407A">
        <w:rPr>
          <w:color w:val="333333"/>
          <w:shd w:val="clear" w:color="auto" w:fill="FFFFFF"/>
        </w:rPr>
        <w:t>Нашел в ней мир загадки и любви.</w:t>
      </w:r>
      <w:r w:rsidRPr="00A6407A">
        <w:rPr>
          <w:color w:val="333333"/>
        </w:rPr>
        <w:br/>
      </w:r>
      <w:r w:rsidRPr="00A6407A">
        <w:rPr>
          <w:color w:val="333333"/>
          <w:shd w:val="clear" w:color="auto" w:fill="FFFFFF"/>
        </w:rPr>
        <w:t>Улыбкой женщины, мир голубой, живи!</w:t>
      </w:r>
    </w:p>
    <w:p w:rsidR="00A850D5" w:rsidRPr="00A6407A" w:rsidRDefault="00A850D5" w:rsidP="00803FD5">
      <w:pPr>
        <w:rPr>
          <w:color w:val="333333"/>
          <w:shd w:val="clear" w:color="auto" w:fill="FFFFFF"/>
        </w:rPr>
      </w:pPr>
    </w:p>
    <w:p w:rsidR="00A850D5" w:rsidRPr="00A6407A" w:rsidRDefault="00A850D5" w:rsidP="00803FD5">
      <w:pPr>
        <w:rPr>
          <w:b/>
        </w:rPr>
      </w:pPr>
      <w:r w:rsidRPr="00A6407A">
        <w:t xml:space="preserve"> </w:t>
      </w:r>
      <w:r w:rsidRPr="00A6407A">
        <w:rPr>
          <w:b/>
        </w:rPr>
        <w:t>Роднее на Земле нет никого, чем мама</w:t>
      </w:r>
    </w:p>
    <w:p w:rsidR="00A850D5" w:rsidRPr="00A6407A" w:rsidRDefault="00A850D5" w:rsidP="00803FD5">
      <w:r w:rsidRPr="00A6407A">
        <w:t>Мама, которая нам жизнь дала!</w:t>
      </w:r>
    </w:p>
    <w:p w:rsidR="00A850D5" w:rsidRPr="00A6407A" w:rsidRDefault="00A850D5" w:rsidP="00803FD5">
      <w:r w:rsidRPr="00A6407A">
        <w:t>И сколько б теплых слов её ни сказали б,</w:t>
      </w:r>
    </w:p>
    <w:p w:rsidR="00A850D5" w:rsidRPr="00A6407A" w:rsidRDefault="00A850D5" w:rsidP="00803FD5">
      <w:r w:rsidRPr="00A6407A">
        <w:t>Это мало.</w:t>
      </w:r>
    </w:p>
    <w:p w:rsidR="00A850D5" w:rsidRPr="00A6407A" w:rsidRDefault="00A850D5" w:rsidP="00803FD5">
      <w:r w:rsidRPr="00A6407A">
        <w:t>Мы хотим, чтоб долго – долго мама бы жила!</w:t>
      </w:r>
    </w:p>
    <w:p w:rsidR="00A850D5" w:rsidRPr="00A6407A" w:rsidRDefault="00A850D5" w:rsidP="00803FD5">
      <w:r w:rsidRPr="00A6407A">
        <w:t>Она всегда и всюду с нами рядом:</w:t>
      </w:r>
    </w:p>
    <w:p w:rsidR="00A850D5" w:rsidRPr="00A6407A" w:rsidRDefault="00A850D5" w:rsidP="00803FD5">
      <w:r w:rsidRPr="00A6407A">
        <w:t>И первые слова, и первые шаги,</w:t>
      </w:r>
    </w:p>
    <w:p w:rsidR="00A850D5" w:rsidRPr="00A6407A" w:rsidRDefault="00A850D5" w:rsidP="00803FD5">
      <w:r w:rsidRPr="00A6407A">
        <w:t>И пожалеет мама, если надо, когда обидят нас враги.</w:t>
      </w:r>
    </w:p>
    <w:p w:rsidR="00A850D5" w:rsidRPr="00A6407A" w:rsidRDefault="00A850D5" w:rsidP="00803FD5">
      <w:r w:rsidRPr="00A6407A">
        <w:t>Нас жизнь мотает по планете: сегодня здесь, а завтра там,</w:t>
      </w:r>
    </w:p>
    <w:p w:rsidR="00A850D5" w:rsidRPr="00A6407A" w:rsidRDefault="00A850D5" w:rsidP="00803FD5">
      <w:r w:rsidRPr="00A6407A">
        <w:t>Но мама каждый раз с улыбкой встретит,</w:t>
      </w:r>
    </w:p>
    <w:p w:rsidR="00A850D5" w:rsidRPr="00A6407A" w:rsidRDefault="00A850D5" w:rsidP="00803FD5">
      <w:r w:rsidRPr="00A6407A">
        <w:t>Когда мы подойдем к родным вратам</w:t>
      </w:r>
    </w:p>
    <w:p w:rsidR="00A850D5" w:rsidRPr="00A6407A" w:rsidRDefault="00A850D5" w:rsidP="00803FD5">
      <w:r w:rsidRPr="00A6407A">
        <w:t>Мы любим мамину улыбку, руки</w:t>
      </w:r>
    </w:p>
    <w:p w:rsidR="00A850D5" w:rsidRPr="00A6407A" w:rsidRDefault="00A850D5" w:rsidP="00803FD5">
      <w:r w:rsidRPr="00A6407A">
        <w:t>И как бы не бежали все быстрей года,</w:t>
      </w:r>
    </w:p>
    <w:p w:rsidR="00A850D5" w:rsidRPr="00A6407A" w:rsidRDefault="00A850D5" w:rsidP="00803FD5">
      <w:r w:rsidRPr="00A6407A">
        <w:t>И как бы не шумели внуки,</w:t>
      </w:r>
    </w:p>
    <w:p w:rsidR="00A850D5" w:rsidRPr="00A6407A" w:rsidRDefault="00A850D5" w:rsidP="00803FD5">
      <w:r w:rsidRPr="00A6407A">
        <w:t>За нас переживать она не перестанет никогда!</w:t>
      </w:r>
    </w:p>
    <w:p w:rsidR="00A850D5" w:rsidRPr="00A6407A" w:rsidRDefault="00A850D5" w:rsidP="00803FD5">
      <w:r w:rsidRPr="00A6407A">
        <w:t>Мама! Тебе желаем мы родная, здоровья, теплых дней, добра!</w:t>
      </w:r>
    </w:p>
    <w:p w:rsidR="00A850D5" w:rsidRPr="00A6407A" w:rsidRDefault="00A850D5" w:rsidP="00803FD5">
      <w:r w:rsidRPr="00A6407A">
        <w:t xml:space="preserve">И знай; ты нам нужна – такая, </w:t>
      </w:r>
    </w:p>
    <w:p w:rsidR="00A850D5" w:rsidRPr="00A6407A" w:rsidRDefault="00A850D5" w:rsidP="00803FD5">
      <w:r w:rsidRPr="00A6407A">
        <w:t>Как солнца луч, как воздух, как вода!</w:t>
      </w:r>
    </w:p>
    <w:p w:rsidR="00A850D5" w:rsidRPr="00A6407A" w:rsidRDefault="00A850D5" w:rsidP="00803FD5"/>
    <w:p w:rsidR="00A850D5" w:rsidRPr="00A6407A" w:rsidRDefault="00A850D5" w:rsidP="00803FD5">
      <w:pPr>
        <w:pStyle w:val="NormalWeb"/>
        <w:shd w:val="clear" w:color="auto" w:fill="FFFFFF"/>
        <w:rPr>
          <w:b/>
        </w:rPr>
      </w:pPr>
      <w:r w:rsidRPr="00A6407A">
        <w:rPr>
          <w:b/>
        </w:rPr>
        <w:t>Как бы ни манил вас бег событий</w:t>
      </w:r>
    </w:p>
    <w:p w:rsidR="00A850D5" w:rsidRPr="00A6407A" w:rsidRDefault="00A850D5" w:rsidP="00803FD5">
      <w:pPr>
        <w:pStyle w:val="NormalWeb"/>
        <w:rPr>
          <w:rFonts w:ascii="Segoe UI" w:hAnsi="Segoe UI" w:cs="Segoe UI"/>
          <w:color w:val="212529"/>
        </w:rPr>
      </w:pPr>
      <w:r w:rsidRPr="00A6407A">
        <w:rPr>
          <w:rFonts w:ascii="Segoe UI" w:hAnsi="Segoe UI" w:cs="Segoe UI"/>
          <w:color w:val="212529"/>
        </w:rPr>
        <w:t>Как бы не манил вас бег событий,</w:t>
      </w:r>
      <w:r w:rsidRPr="00A6407A">
        <w:rPr>
          <w:rFonts w:ascii="Segoe UI" w:hAnsi="Segoe UI" w:cs="Segoe UI"/>
          <w:color w:val="212529"/>
        </w:rPr>
        <w:br/>
        <w:t>Как не влёк бы в свой водоворот,</w:t>
      </w:r>
      <w:r w:rsidRPr="00A6407A">
        <w:rPr>
          <w:rFonts w:ascii="Segoe UI" w:hAnsi="Segoe UI" w:cs="Segoe UI"/>
          <w:color w:val="212529"/>
        </w:rPr>
        <w:br/>
        <w:t>Пуще глаза маму берегите</w:t>
      </w:r>
      <w:r w:rsidRPr="00A6407A">
        <w:rPr>
          <w:rFonts w:ascii="Segoe UI" w:hAnsi="Segoe UI" w:cs="Segoe UI"/>
          <w:color w:val="212529"/>
        </w:rPr>
        <w:br/>
        <w:t>От обид, от тягот и забот.</w:t>
      </w:r>
      <w:r w:rsidRPr="00A6407A">
        <w:rPr>
          <w:rFonts w:ascii="Segoe UI" w:hAnsi="Segoe UI" w:cs="Segoe UI"/>
          <w:color w:val="212529"/>
        </w:rPr>
        <w:br/>
        <w:t>Боль за сыновей подобно мелу</w:t>
      </w:r>
      <w:r w:rsidRPr="00A6407A">
        <w:rPr>
          <w:rFonts w:ascii="Segoe UI" w:hAnsi="Segoe UI" w:cs="Segoe UI"/>
          <w:color w:val="212529"/>
        </w:rPr>
        <w:br/>
        <w:t>Выбелит ей косы добела.</w:t>
      </w:r>
      <w:r w:rsidRPr="00A6407A">
        <w:rPr>
          <w:rFonts w:ascii="Segoe UI" w:hAnsi="Segoe UI" w:cs="Segoe UI"/>
          <w:color w:val="212529"/>
        </w:rPr>
        <w:br/>
        <w:t>Если даже сердце очерствело,</w:t>
      </w:r>
      <w:r w:rsidRPr="00A6407A">
        <w:rPr>
          <w:rFonts w:ascii="Segoe UI" w:hAnsi="Segoe UI" w:cs="Segoe UI"/>
          <w:color w:val="212529"/>
        </w:rPr>
        <w:br/>
        <w:t>Дайте маме капельку тепла.</w:t>
      </w:r>
      <w:r w:rsidRPr="00A6407A">
        <w:rPr>
          <w:rFonts w:ascii="Segoe UI" w:hAnsi="Segoe UI" w:cs="Segoe UI"/>
          <w:color w:val="212529"/>
        </w:rPr>
        <w:br/>
        <w:t>Если стали сердцем вы суровы,</w:t>
      </w:r>
      <w:r w:rsidRPr="00A6407A">
        <w:rPr>
          <w:rFonts w:ascii="Segoe UI" w:hAnsi="Segoe UI" w:cs="Segoe UI"/>
          <w:color w:val="212529"/>
        </w:rPr>
        <w:br/>
        <w:t>Будьте, дети, ласковее с ней.</w:t>
      </w:r>
      <w:r w:rsidRPr="00A6407A">
        <w:rPr>
          <w:rFonts w:ascii="Segoe UI" w:hAnsi="Segoe UI" w:cs="Segoe UI"/>
          <w:color w:val="212529"/>
        </w:rPr>
        <w:br/>
        <w:t>Берегите мать от злого слова,</w:t>
      </w:r>
      <w:r w:rsidRPr="00A6407A">
        <w:rPr>
          <w:rFonts w:ascii="Segoe UI" w:hAnsi="Segoe UI" w:cs="Segoe UI"/>
          <w:color w:val="212529"/>
        </w:rPr>
        <w:br/>
        <w:t>Знайте, дети ранят всех больней.</w:t>
      </w:r>
      <w:r w:rsidRPr="00A6407A">
        <w:rPr>
          <w:rFonts w:ascii="Segoe UI" w:hAnsi="Segoe UI" w:cs="Segoe UI"/>
          <w:color w:val="212529"/>
        </w:rPr>
        <w:br/>
        <w:t>Если ваши матери устали,</w:t>
      </w:r>
      <w:r w:rsidRPr="00A6407A">
        <w:rPr>
          <w:rFonts w:ascii="Segoe UI" w:hAnsi="Segoe UI" w:cs="Segoe UI"/>
          <w:color w:val="212529"/>
        </w:rPr>
        <w:br/>
        <w:t>Добрый отдых вы им дать должны,</w:t>
      </w:r>
      <w:r w:rsidRPr="00A6407A">
        <w:rPr>
          <w:rFonts w:ascii="Segoe UI" w:hAnsi="Segoe UI" w:cs="Segoe UI"/>
          <w:color w:val="212529"/>
        </w:rPr>
        <w:br/>
        <w:t>Берегите их от чёрных шалей,</w:t>
      </w:r>
      <w:r w:rsidRPr="00A6407A">
        <w:rPr>
          <w:rFonts w:ascii="Segoe UI" w:hAnsi="Segoe UI" w:cs="Segoe UI"/>
          <w:color w:val="212529"/>
        </w:rPr>
        <w:br/>
        <w:t>Берегите женщин от войны.</w:t>
      </w:r>
      <w:r w:rsidRPr="00A6407A">
        <w:rPr>
          <w:rFonts w:ascii="Segoe UI" w:hAnsi="Segoe UI" w:cs="Segoe UI"/>
          <w:color w:val="212529"/>
        </w:rPr>
        <w:br/>
        <w:t>Мать уйдёт и не изгладить шрама,</w:t>
      </w:r>
      <w:r w:rsidRPr="00A6407A">
        <w:rPr>
          <w:rFonts w:ascii="Segoe UI" w:hAnsi="Segoe UI" w:cs="Segoe UI"/>
          <w:color w:val="212529"/>
        </w:rPr>
        <w:br/>
        <w:t>Мать умрёт, и боли не унять.</w:t>
      </w:r>
      <w:r w:rsidRPr="00A6407A">
        <w:rPr>
          <w:rFonts w:ascii="Segoe UI" w:hAnsi="Segoe UI" w:cs="Segoe UI"/>
          <w:color w:val="212529"/>
        </w:rPr>
        <w:br/>
        <w:t>Заклинаю, берегите МАМУ!</w:t>
      </w:r>
      <w:r w:rsidRPr="00A6407A">
        <w:rPr>
          <w:rFonts w:ascii="Segoe UI" w:hAnsi="Segoe UI" w:cs="Segoe UI"/>
          <w:color w:val="212529"/>
        </w:rPr>
        <w:br/>
        <w:t>Дети мира, берегите МАТЬ!!!</w:t>
      </w:r>
      <w:r w:rsidRPr="00A6407A">
        <w:rPr>
          <w:rFonts w:ascii="Segoe UI" w:hAnsi="Segoe UI" w:cs="Segoe UI"/>
          <w:color w:val="212529"/>
        </w:rPr>
        <w:br/>
      </w:r>
    </w:p>
    <w:p w:rsidR="00A850D5" w:rsidRPr="00A6407A" w:rsidRDefault="00A850D5" w:rsidP="00765723">
      <w:pPr>
        <w:pStyle w:val="NormalWeb"/>
        <w:shd w:val="clear" w:color="auto" w:fill="FFFFFF"/>
        <w:rPr>
          <w:b/>
          <w:color w:val="333333"/>
          <w:shd w:val="clear" w:color="auto" w:fill="FFFFFF"/>
        </w:rPr>
      </w:pPr>
      <w:r w:rsidRPr="00A6407A">
        <w:rPr>
          <w:b/>
          <w:color w:val="333333"/>
          <w:shd w:val="clear" w:color="auto" w:fill="FFFFFF"/>
        </w:rPr>
        <w:t>«Ах ,бросьте ,</w:t>
      </w:r>
      <w:r>
        <w:rPr>
          <w:b/>
          <w:color w:val="333333"/>
          <w:shd w:val="clear" w:color="auto" w:fill="FFFFFF"/>
        </w:rPr>
        <w:t>Женщины!!!</w:t>
      </w:r>
      <w:r w:rsidRPr="00A6407A">
        <w:rPr>
          <w:b/>
          <w:color w:val="333333"/>
          <w:shd w:val="clear" w:color="auto" w:fill="FFFFFF"/>
        </w:rPr>
        <w:t>»</w:t>
      </w:r>
      <w:r>
        <w:rPr>
          <w:b/>
          <w:color w:val="333333"/>
          <w:shd w:val="clear" w:color="auto" w:fill="FFFFFF"/>
        </w:rPr>
        <w:t>(под музыку «ТЫ же не такая ,как все!»)</w:t>
      </w:r>
    </w:p>
    <w:p w:rsidR="00A850D5" w:rsidRPr="00A6407A" w:rsidRDefault="00A850D5" w:rsidP="00F26FCB">
      <w:pPr>
        <w:autoSpaceDE w:val="0"/>
        <w:autoSpaceDN w:val="0"/>
        <w:adjustRightInd w:val="0"/>
      </w:pPr>
      <w:r w:rsidRPr="00A6407A">
        <w:t xml:space="preserve">Ах, бросьте, </w:t>
      </w:r>
      <w:r>
        <w:t>Женщины</w:t>
      </w:r>
      <w:r w:rsidRPr="00A6407A">
        <w:t xml:space="preserve">, твердить о возрасте, Мол, скоро тридцать, сорок, пятьдесят, Мол, одолели тяготы и хворости, </w:t>
      </w:r>
      <w:r>
        <w:t xml:space="preserve"> </w:t>
      </w:r>
      <w:r w:rsidRPr="00A6407A">
        <w:t xml:space="preserve">И муж храпит, и отпрыски грубят. Ах, бросьте, </w:t>
      </w:r>
      <w:r>
        <w:t>Женщины</w:t>
      </w:r>
      <w:r w:rsidRPr="00A6407A">
        <w:t>, грустить у зеркала, Разглаживать морщинки возле глаз. Врут зеркала, что красота померкла, Врут зеркала, что молодость ушла. Ах, бросьте о диетах, голодании Или о том, что лезет лишний вес... Зачем себе придумывать страдания?! Прекрасна жизнь и с весом да и - без... А сделайте-ка лучше взгляд уверенным И на лицо - неброский макияж, Вильнув бедром и постучав по "дереву", Сходите для начала на... массаж. Вы симпатичны, секси, привлекательны, Вы лапушка и фея и заря.. Совет: себя любите обязательно! И жизнь свою не проживайте зря</w:t>
      </w:r>
    </w:p>
    <w:p w:rsidR="00A850D5" w:rsidRPr="00514ECD" w:rsidRDefault="00A850D5" w:rsidP="00765723">
      <w:pPr>
        <w:pStyle w:val="NormalWeb"/>
        <w:shd w:val="clear" w:color="auto" w:fill="FFFFFF"/>
        <w:rPr>
          <w:b/>
        </w:rPr>
      </w:pPr>
      <w:r>
        <w:rPr>
          <w:color w:val="333333"/>
          <w:shd w:val="clear" w:color="auto" w:fill="FFFFFF"/>
        </w:rPr>
        <w:t>Всех поздравляем ещё раз с наступающим праздником!!!!!</w:t>
      </w:r>
      <w:r w:rsidRPr="00A6407A">
        <w:rPr>
          <w:color w:val="333333"/>
          <w:shd w:val="clear" w:color="auto" w:fill="FFFFFF"/>
        </w:rPr>
        <w:br/>
      </w:r>
    </w:p>
    <w:p w:rsidR="00A850D5" w:rsidRDefault="00A850D5" w:rsidP="004F7ADC">
      <w:pPr>
        <w:rPr>
          <w:color w:val="000000"/>
          <w:shd w:val="clear" w:color="auto" w:fill="FFFFFF"/>
          <w:lang w:eastAsia="ru-RU"/>
        </w:rPr>
      </w:pPr>
    </w:p>
    <w:p w:rsidR="00A850D5" w:rsidRDefault="00A850D5" w:rsidP="004F7ADC">
      <w:pPr>
        <w:rPr>
          <w:color w:val="000000"/>
          <w:shd w:val="clear" w:color="auto" w:fill="FFFFFF"/>
          <w:lang w:eastAsia="ru-RU"/>
        </w:rPr>
      </w:pPr>
    </w:p>
    <w:p w:rsidR="00A850D5" w:rsidRDefault="00A850D5" w:rsidP="004F7ADC">
      <w:pPr>
        <w:rPr>
          <w:color w:val="000000"/>
          <w:shd w:val="clear" w:color="auto" w:fill="FFFFFF"/>
          <w:lang w:eastAsia="ru-RU"/>
        </w:rPr>
      </w:pPr>
    </w:p>
    <w:p w:rsidR="00A850D5" w:rsidRDefault="00A850D5" w:rsidP="004F7ADC">
      <w:pPr>
        <w:rPr>
          <w:color w:val="000000"/>
          <w:shd w:val="clear" w:color="auto" w:fill="FFFFFF"/>
          <w:lang w:eastAsia="ru-RU"/>
        </w:rPr>
      </w:pPr>
    </w:p>
    <w:p w:rsidR="00A850D5" w:rsidRDefault="00A850D5" w:rsidP="004F7ADC">
      <w:pPr>
        <w:rPr>
          <w:color w:val="000000"/>
          <w:shd w:val="clear" w:color="auto" w:fill="FFFFFF"/>
          <w:lang w:eastAsia="ru-RU"/>
        </w:rPr>
      </w:pPr>
    </w:p>
    <w:p w:rsidR="00A850D5" w:rsidRDefault="00A850D5" w:rsidP="004F7ADC">
      <w:pPr>
        <w:rPr>
          <w:color w:val="000000"/>
          <w:shd w:val="clear" w:color="auto" w:fill="FFFFFF"/>
          <w:lang w:eastAsia="ru-RU"/>
        </w:rPr>
      </w:pPr>
    </w:p>
    <w:p w:rsidR="00A850D5" w:rsidRDefault="00A850D5" w:rsidP="004F7ADC">
      <w:pPr>
        <w:rPr>
          <w:color w:val="000000"/>
          <w:shd w:val="clear" w:color="auto" w:fill="FFFFFF"/>
          <w:lang w:eastAsia="ru-RU"/>
        </w:rPr>
      </w:pPr>
    </w:p>
    <w:p w:rsidR="00A850D5" w:rsidRPr="004F7ADC" w:rsidRDefault="00A850D5" w:rsidP="004F7ADC">
      <w:pPr>
        <w:rPr>
          <w:sz w:val="20"/>
          <w:szCs w:val="20"/>
          <w:lang w:eastAsia="ru-RU"/>
        </w:rPr>
      </w:pP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Да здравствуют девчонки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С косичками и без!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Пусть солнце улыбнется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Им с голубых небес! </w:t>
      </w:r>
    </w:p>
    <w:p w:rsidR="00A850D5" w:rsidRPr="004F7ADC" w:rsidRDefault="00A850D5" w:rsidP="004F7ADC">
      <w:pPr>
        <w:spacing w:line="276" w:lineRule="auto"/>
        <w:rPr>
          <w:color w:val="000000"/>
          <w:sz w:val="20"/>
          <w:szCs w:val="20"/>
          <w:shd w:val="clear" w:color="auto" w:fill="FFFFFF"/>
          <w:lang w:eastAsia="ru-RU"/>
        </w:rPr>
      </w:pP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Да здравствуют худышки,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Да здравствуют толстушки,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Те, у кого сережки,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А на носу веснушки. 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Мы всех вас поздравляем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И просим не сердится: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Не всем же удается</w:t>
      </w:r>
      <w:r w:rsidRPr="004F7ADC">
        <w:rPr>
          <w:color w:val="000000"/>
          <w:sz w:val="20"/>
          <w:szCs w:val="20"/>
          <w:lang w:eastAsia="ru-RU"/>
        </w:rPr>
        <w:br/>
      </w:r>
      <w:r w:rsidRPr="004F7ADC">
        <w:rPr>
          <w:color w:val="000000"/>
          <w:sz w:val="20"/>
          <w:szCs w:val="20"/>
          <w:shd w:val="clear" w:color="auto" w:fill="FFFFFF"/>
          <w:lang w:eastAsia="ru-RU"/>
        </w:rPr>
        <w:t>Мальчишками родиться.</w:t>
      </w:r>
    </w:p>
    <w:p w:rsidR="00A850D5" w:rsidRDefault="00A850D5" w:rsidP="0076572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F7ADC">
        <w:rPr>
          <w:color w:val="000000"/>
          <w:sz w:val="20"/>
          <w:szCs w:val="20"/>
        </w:rPr>
        <w:t>Нам сегодня в классе не сидится,</w:t>
      </w:r>
      <w:r w:rsidRPr="004F7ADC">
        <w:rPr>
          <w:color w:val="000000"/>
          <w:sz w:val="20"/>
          <w:szCs w:val="20"/>
        </w:rPr>
        <w:br/>
        <w:t>Потому что вновь пришла весна</w:t>
      </w:r>
      <w:r w:rsidRPr="004F7ADC">
        <w:rPr>
          <w:color w:val="000000"/>
          <w:sz w:val="20"/>
          <w:szCs w:val="20"/>
        </w:rPr>
        <w:br/>
        <w:t>И сияют радостные лица,</w:t>
      </w:r>
      <w:r w:rsidRPr="004F7ADC">
        <w:rPr>
          <w:color w:val="000000"/>
          <w:sz w:val="20"/>
          <w:szCs w:val="20"/>
        </w:rPr>
        <w:br/>
        <w:t>Отойдя от холода и сна.</w:t>
      </w:r>
      <w:r w:rsidRPr="004F7ADC">
        <w:rPr>
          <w:color w:val="000000"/>
          <w:sz w:val="20"/>
          <w:szCs w:val="20"/>
        </w:rPr>
        <w:br/>
      </w:r>
      <w:r w:rsidRPr="004F7ADC">
        <w:rPr>
          <w:color w:val="000000"/>
          <w:sz w:val="20"/>
          <w:szCs w:val="20"/>
        </w:rPr>
        <w:br/>
      </w:r>
    </w:p>
    <w:p w:rsidR="00A850D5" w:rsidRDefault="00A850D5" w:rsidP="0076572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F7ADC">
        <w:rPr>
          <w:color w:val="000000"/>
          <w:sz w:val="20"/>
          <w:szCs w:val="20"/>
        </w:rPr>
        <w:t>Потому что в день восьмого марта</w:t>
      </w:r>
      <w:r w:rsidRPr="004F7ADC">
        <w:rPr>
          <w:color w:val="000000"/>
          <w:sz w:val="20"/>
          <w:szCs w:val="20"/>
        </w:rPr>
        <w:br/>
        <w:t>Хочется свободы и тепла,</w:t>
      </w:r>
      <w:r w:rsidRPr="004F7ADC">
        <w:rPr>
          <w:color w:val="000000"/>
          <w:sz w:val="20"/>
          <w:szCs w:val="20"/>
        </w:rPr>
        <w:br/>
        <w:t>Хочется подняться из-за парты</w:t>
      </w:r>
      <w:r w:rsidRPr="004F7ADC">
        <w:rPr>
          <w:color w:val="000000"/>
          <w:sz w:val="20"/>
          <w:szCs w:val="20"/>
        </w:rPr>
        <w:br/>
        <w:t>И творить хорошие дела!</w:t>
      </w:r>
      <w:r w:rsidRPr="004F7ADC">
        <w:rPr>
          <w:color w:val="000000"/>
          <w:sz w:val="20"/>
          <w:szCs w:val="20"/>
        </w:rPr>
        <w:br/>
      </w:r>
      <w:r w:rsidRPr="004F7ADC">
        <w:rPr>
          <w:color w:val="000000"/>
          <w:sz w:val="20"/>
          <w:szCs w:val="20"/>
        </w:rPr>
        <w:br/>
      </w:r>
    </w:p>
    <w:p w:rsidR="00A850D5" w:rsidRDefault="00A850D5" w:rsidP="00765723">
      <w:pPr>
        <w:pStyle w:val="NormalWeb"/>
        <w:shd w:val="clear" w:color="auto" w:fill="FFFFFF"/>
        <w:rPr>
          <w:b/>
          <w:sz w:val="20"/>
          <w:szCs w:val="20"/>
        </w:rPr>
      </w:pPr>
      <w:r w:rsidRPr="004F7ADC">
        <w:rPr>
          <w:color w:val="000000"/>
          <w:sz w:val="20"/>
          <w:szCs w:val="20"/>
        </w:rPr>
        <w:t>Нас, учитель, вы легко поймете,</w:t>
      </w:r>
      <w:r w:rsidRPr="004F7ADC">
        <w:rPr>
          <w:color w:val="000000"/>
          <w:sz w:val="20"/>
          <w:szCs w:val="20"/>
        </w:rPr>
        <w:br/>
        <w:t>Так как сами ждали этот день.</w:t>
      </w:r>
      <w:r w:rsidRPr="004F7ADC">
        <w:rPr>
          <w:color w:val="000000"/>
          <w:sz w:val="20"/>
          <w:szCs w:val="20"/>
        </w:rPr>
        <w:br/>
        <w:t>Может быть, немного отдохнете,</w:t>
      </w:r>
      <w:r w:rsidRPr="004F7ADC">
        <w:rPr>
          <w:color w:val="000000"/>
          <w:sz w:val="20"/>
          <w:szCs w:val="20"/>
        </w:rPr>
        <w:br/>
        <w:t xml:space="preserve">Чтобы похозяйничала лень? </w:t>
      </w:r>
      <w:r w:rsidRPr="004F7ADC">
        <w:rPr>
          <w:color w:val="000000"/>
          <w:sz w:val="20"/>
          <w:szCs w:val="20"/>
          <w:bdr w:val="none" w:sz="0" w:space="0" w:color="auto" w:frame="1"/>
        </w:rPr>
        <w:br/>
      </w:r>
    </w:p>
    <w:p w:rsidR="00A850D5" w:rsidRDefault="00A850D5" w:rsidP="00765723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Наши</w:t>
      </w:r>
      <w:r w:rsidRPr="00691A21">
        <w:rPr>
          <w:rFonts w:ascii="Tahoma" w:hAnsi="Tahoma" w:cs="Tahoma"/>
          <w:color w:val="000000"/>
          <w:sz w:val="18"/>
          <w:szCs w:val="18"/>
        </w:rPr>
        <w:t xml:space="preserve"> педагог</w:t>
      </w:r>
      <w:r>
        <w:rPr>
          <w:rFonts w:ascii="Tahoma" w:hAnsi="Tahoma" w:cs="Tahoma"/>
          <w:color w:val="000000"/>
          <w:sz w:val="18"/>
          <w:szCs w:val="18"/>
        </w:rPr>
        <w:t>и</w:t>
      </w:r>
      <w:r w:rsidRPr="00691A21">
        <w:rPr>
          <w:rFonts w:ascii="Tahoma" w:hAnsi="Tahoma" w:cs="Tahoma"/>
          <w:color w:val="000000"/>
          <w:sz w:val="18"/>
          <w:szCs w:val="18"/>
        </w:rPr>
        <w:t>,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С праздником весенним!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Мы усвоили урок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И сказать хотели,</w:t>
      </w:r>
      <w:r w:rsidRPr="00691A21">
        <w:rPr>
          <w:rFonts w:ascii="Tahoma" w:hAnsi="Tahoma" w:cs="Tahoma"/>
          <w:color w:val="000000"/>
          <w:sz w:val="18"/>
          <w:szCs w:val="18"/>
        </w:rPr>
        <w:br/>
      </w:r>
      <w:r w:rsidRPr="00691A21">
        <w:rPr>
          <w:rFonts w:ascii="Tahoma" w:hAnsi="Tahoma" w:cs="Tahoma"/>
          <w:color w:val="000000"/>
          <w:sz w:val="18"/>
          <w:szCs w:val="18"/>
        </w:rPr>
        <w:br/>
        <w:t>Что за все благодарим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(За заботу тоже).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Труд такой неоценим,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Но не будьте строже.</w:t>
      </w:r>
      <w:r w:rsidRPr="00691A21">
        <w:rPr>
          <w:rFonts w:ascii="Tahoma" w:hAnsi="Tahoma" w:cs="Tahoma"/>
          <w:color w:val="000000"/>
          <w:sz w:val="18"/>
          <w:szCs w:val="18"/>
        </w:rPr>
        <w:br/>
      </w:r>
      <w:r w:rsidRPr="00691A21">
        <w:rPr>
          <w:rFonts w:ascii="Tahoma" w:hAnsi="Tahoma" w:cs="Tahoma"/>
          <w:color w:val="000000"/>
          <w:sz w:val="18"/>
          <w:szCs w:val="18"/>
        </w:rPr>
        <w:br/>
        <w:t>Вам желаем ясных дней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И детей послушных.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Нет сегодня вас главней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В этом классе дружном!</w:t>
      </w:r>
    </w:p>
    <w:p w:rsidR="00A850D5" w:rsidRPr="004F7ADC" w:rsidRDefault="00A850D5" w:rsidP="00765723">
      <w:pPr>
        <w:pStyle w:val="NormalWeb"/>
        <w:shd w:val="clear" w:color="auto" w:fill="FFFFFF"/>
        <w:rPr>
          <w:b/>
          <w:sz w:val="20"/>
          <w:szCs w:val="20"/>
        </w:rPr>
      </w:pPr>
      <w:r w:rsidRPr="00691A21">
        <w:rPr>
          <w:rFonts w:ascii="Tahoma" w:hAnsi="Tahoma" w:cs="Tahoma"/>
          <w:color w:val="000000"/>
          <w:sz w:val="18"/>
          <w:szCs w:val="18"/>
        </w:rPr>
        <w:t>Восьмого марта, в праздничный денек,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Желаем вам пройти пятьсот дорог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И счастье свое женское найти</w:t>
      </w:r>
      <w:r w:rsidRPr="00691A21">
        <w:rPr>
          <w:rFonts w:ascii="Tahoma" w:hAnsi="Tahoma" w:cs="Tahoma"/>
          <w:color w:val="000000"/>
          <w:sz w:val="18"/>
          <w:szCs w:val="18"/>
        </w:rPr>
        <w:br/>
        <w:t>На каждом повороте и пути!</w:t>
      </w:r>
      <w:r w:rsidRPr="00691A21">
        <w:rPr>
          <w:rFonts w:ascii="Tahoma" w:hAnsi="Tahoma" w:cs="Tahoma"/>
          <w:color w:val="000000"/>
          <w:sz w:val="18"/>
          <w:szCs w:val="18"/>
        </w:rPr>
        <w:br/>
      </w:r>
      <w:r w:rsidRPr="00691A21">
        <w:rPr>
          <w:rFonts w:ascii="Tahoma" w:hAnsi="Tahoma" w:cs="Tahoma"/>
          <w:color w:val="000000"/>
          <w:sz w:val="18"/>
          <w:szCs w:val="18"/>
        </w:rPr>
        <w:br/>
      </w:r>
    </w:p>
    <w:sectPr w:rsidR="00A850D5" w:rsidRPr="004F7ADC" w:rsidSect="00A4370D"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D5" w:rsidRDefault="00A850D5" w:rsidP="00A4370D">
      <w:r>
        <w:separator/>
      </w:r>
    </w:p>
  </w:endnote>
  <w:endnote w:type="continuationSeparator" w:id="0">
    <w:p w:rsidR="00A850D5" w:rsidRDefault="00A850D5" w:rsidP="00A4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D5" w:rsidRDefault="00A850D5" w:rsidP="00A4370D">
      <w:r>
        <w:separator/>
      </w:r>
    </w:p>
  </w:footnote>
  <w:footnote w:type="continuationSeparator" w:id="0">
    <w:p w:rsidR="00A850D5" w:rsidRDefault="00A850D5" w:rsidP="00A43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B8"/>
    <w:rsid w:val="00031E63"/>
    <w:rsid w:val="00031ED4"/>
    <w:rsid w:val="00046F30"/>
    <w:rsid w:val="000612EF"/>
    <w:rsid w:val="00067E93"/>
    <w:rsid w:val="000C52DF"/>
    <w:rsid w:val="000C60FF"/>
    <w:rsid w:val="001344EB"/>
    <w:rsid w:val="00144739"/>
    <w:rsid w:val="001556F7"/>
    <w:rsid w:val="001756F3"/>
    <w:rsid w:val="00196966"/>
    <w:rsid w:val="001970D1"/>
    <w:rsid w:val="00211F16"/>
    <w:rsid w:val="00234140"/>
    <w:rsid w:val="0025424A"/>
    <w:rsid w:val="00256D16"/>
    <w:rsid w:val="002635C9"/>
    <w:rsid w:val="00265FFF"/>
    <w:rsid w:val="0027098E"/>
    <w:rsid w:val="002978FA"/>
    <w:rsid w:val="002B245A"/>
    <w:rsid w:val="002B79A0"/>
    <w:rsid w:val="00323729"/>
    <w:rsid w:val="0037079F"/>
    <w:rsid w:val="00391E10"/>
    <w:rsid w:val="003C786E"/>
    <w:rsid w:val="00422D5E"/>
    <w:rsid w:val="00455497"/>
    <w:rsid w:val="0049683B"/>
    <w:rsid w:val="004A21D7"/>
    <w:rsid w:val="004D52F4"/>
    <w:rsid w:val="004E69BF"/>
    <w:rsid w:val="004E72F3"/>
    <w:rsid w:val="004F7ADC"/>
    <w:rsid w:val="00502729"/>
    <w:rsid w:val="00514ECD"/>
    <w:rsid w:val="00523311"/>
    <w:rsid w:val="00537A77"/>
    <w:rsid w:val="00560BF6"/>
    <w:rsid w:val="00585B3F"/>
    <w:rsid w:val="005C45B8"/>
    <w:rsid w:val="005F14C4"/>
    <w:rsid w:val="0061169C"/>
    <w:rsid w:val="00645966"/>
    <w:rsid w:val="006466B6"/>
    <w:rsid w:val="00650FE8"/>
    <w:rsid w:val="0065247B"/>
    <w:rsid w:val="00691A21"/>
    <w:rsid w:val="00693BE4"/>
    <w:rsid w:val="006B2E5F"/>
    <w:rsid w:val="006F1537"/>
    <w:rsid w:val="00755B3E"/>
    <w:rsid w:val="00757A44"/>
    <w:rsid w:val="00765723"/>
    <w:rsid w:val="00782B5E"/>
    <w:rsid w:val="00792AE7"/>
    <w:rsid w:val="00803FD5"/>
    <w:rsid w:val="0083429F"/>
    <w:rsid w:val="00842D98"/>
    <w:rsid w:val="00860928"/>
    <w:rsid w:val="00880C14"/>
    <w:rsid w:val="008B1FC5"/>
    <w:rsid w:val="008D2DD3"/>
    <w:rsid w:val="008F1B91"/>
    <w:rsid w:val="009013FC"/>
    <w:rsid w:val="00925140"/>
    <w:rsid w:val="00931B41"/>
    <w:rsid w:val="009450C7"/>
    <w:rsid w:val="00964D62"/>
    <w:rsid w:val="009700E1"/>
    <w:rsid w:val="0097735C"/>
    <w:rsid w:val="009C39F8"/>
    <w:rsid w:val="009D0C5F"/>
    <w:rsid w:val="009D4139"/>
    <w:rsid w:val="009D4A83"/>
    <w:rsid w:val="009E0446"/>
    <w:rsid w:val="00A016A1"/>
    <w:rsid w:val="00A02ACE"/>
    <w:rsid w:val="00A30A66"/>
    <w:rsid w:val="00A4370D"/>
    <w:rsid w:val="00A6407A"/>
    <w:rsid w:val="00A662E1"/>
    <w:rsid w:val="00A665D9"/>
    <w:rsid w:val="00A739B4"/>
    <w:rsid w:val="00A850D5"/>
    <w:rsid w:val="00AE76E8"/>
    <w:rsid w:val="00B2597B"/>
    <w:rsid w:val="00B60860"/>
    <w:rsid w:val="00B626C5"/>
    <w:rsid w:val="00B7022A"/>
    <w:rsid w:val="00B70E59"/>
    <w:rsid w:val="00B916D8"/>
    <w:rsid w:val="00B95103"/>
    <w:rsid w:val="00B95772"/>
    <w:rsid w:val="00BA25D9"/>
    <w:rsid w:val="00C0377A"/>
    <w:rsid w:val="00C04151"/>
    <w:rsid w:val="00C65DF4"/>
    <w:rsid w:val="00C70C0B"/>
    <w:rsid w:val="00C935EB"/>
    <w:rsid w:val="00CB4075"/>
    <w:rsid w:val="00CF7C28"/>
    <w:rsid w:val="00D57AFD"/>
    <w:rsid w:val="00D732CD"/>
    <w:rsid w:val="00D93CB4"/>
    <w:rsid w:val="00DA028C"/>
    <w:rsid w:val="00DA1191"/>
    <w:rsid w:val="00DA27E4"/>
    <w:rsid w:val="00DA3371"/>
    <w:rsid w:val="00DB7D26"/>
    <w:rsid w:val="00E01DA8"/>
    <w:rsid w:val="00E05B15"/>
    <w:rsid w:val="00E40EBF"/>
    <w:rsid w:val="00E44DC3"/>
    <w:rsid w:val="00E52016"/>
    <w:rsid w:val="00EA2B49"/>
    <w:rsid w:val="00EB2C89"/>
    <w:rsid w:val="00ED3931"/>
    <w:rsid w:val="00F26FCB"/>
    <w:rsid w:val="00F401C7"/>
    <w:rsid w:val="00F9685B"/>
    <w:rsid w:val="00FB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E4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E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7E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A27E4"/>
    <w:pPr>
      <w:spacing w:before="60" w:after="60"/>
      <w:ind w:left="60" w:right="60"/>
      <w:jc w:val="center"/>
      <w:outlineLvl w:val="3"/>
    </w:pPr>
    <w:rPr>
      <w:b/>
      <w:sz w:val="32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7E4"/>
    <w:pPr>
      <w:spacing w:before="240" w:after="60" w:line="276" w:lineRule="auto"/>
      <w:outlineLvl w:val="4"/>
    </w:pPr>
    <w:rPr>
      <w:rFonts w:ascii="Calibri" w:eastAsia="Times New Roman" w:hAnsi="Calibri"/>
      <w:b/>
      <w:i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7E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27E4"/>
    <w:rPr>
      <w:rFonts w:ascii="Cambria" w:hAnsi="Cambria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27E4"/>
    <w:rPr>
      <w:rFonts w:ascii="Times New Roman" w:hAnsi="Times New Roman"/>
      <w:b/>
      <w:sz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27E4"/>
    <w:rPr>
      <w:rFonts w:eastAsia="Times New Roman"/>
      <w:b/>
      <w:i/>
      <w:sz w:val="26"/>
    </w:rPr>
  </w:style>
  <w:style w:type="paragraph" w:styleId="NoSpacing">
    <w:name w:val="No Spacing"/>
    <w:uiPriority w:val="99"/>
    <w:qFormat/>
    <w:rsid w:val="00DA27E4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A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4E72F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25424A"/>
  </w:style>
  <w:style w:type="character" w:styleId="Hyperlink">
    <w:name w:val="Hyperlink"/>
    <w:basedOn w:val="DefaultParagraphFont"/>
    <w:uiPriority w:val="99"/>
    <w:semiHidden/>
    <w:rsid w:val="009D4A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4370D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7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4370D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370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F7AD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ADC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7479"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4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1464</TotalTime>
  <Pages>8</Pages>
  <Words>1528</Words>
  <Characters>8712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</dc:creator>
  <cp:keywords/>
  <dc:description/>
  <cp:lastModifiedBy>Елена</cp:lastModifiedBy>
  <cp:revision>32</cp:revision>
  <cp:lastPrinted>2019-02-26T04:59:00Z</cp:lastPrinted>
  <dcterms:created xsi:type="dcterms:W3CDTF">2015-02-26T11:57:00Z</dcterms:created>
  <dcterms:modified xsi:type="dcterms:W3CDTF">2019-03-12T12:28:00Z</dcterms:modified>
</cp:coreProperties>
</file>